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1"/>
        <w:tblW w:w="9736" w:type="dxa"/>
        <w:tblLook w:val="00A0"/>
      </w:tblPr>
      <w:tblGrid>
        <w:gridCol w:w="3516"/>
        <w:gridCol w:w="2179"/>
        <w:gridCol w:w="4041"/>
      </w:tblGrid>
      <w:tr w:rsidR="002B567E" w:rsidRPr="00AF6233" w:rsidTr="008E643D">
        <w:trPr>
          <w:trHeight w:val="2127"/>
        </w:trPr>
        <w:tc>
          <w:tcPr>
            <w:tcW w:w="3516" w:type="dxa"/>
          </w:tcPr>
          <w:p w:rsidR="002B567E" w:rsidRPr="00AF6233" w:rsidRDefault="002B567E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F6233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B567E" w:rsidRPr="00AF6233" w:rsidRDefault="002B567E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233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2B567E" w:rsidRPr="00AF6233" w:rsidRDefault="002B567E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E" w:rsidRPr="00AF6233" w:rsidRDefault="002B567E" w:rsidP="008E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E" w:rsidRPr="00AF6233" w:rsidRDefault="002B567E" w:rsidP="008E643D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</w:tcPr>
          <w:p w:rsidR="002B567E" w:rsidRPr="006B795B" w:rsidRDefault="002B567E" w:rsidP="008E643D">
            <w:pPr>
              <w:pStyle w:val="BodyText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E4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2pt;visibility:visible">
                  <v:imagedata r:id="rId7" o:title=""/>
                </v:shape>
              </w:pict>
            </w:r>
          </w:p>
        </w:tc>
        <w:tc>
          <w:tcPr>
            <w:tcW w:w="4041" w:type="dxa"/>
          </w:tcPr>
          <w:p w:rsidR="002B567E" w:rsidRPr="00AF6233" w:rsidRDefault="002B567E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233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2B567E" w:rsidRPr="00AF6233" w:rsidRDefault="002B567E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233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r w:rsidRPr="00AF6233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AF6233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r w:rsidRPr="00AF6233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AF6233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r w:rsidRPr="00AF6233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AF6233">
              <w:rPr>
                <w:rFonts w:ascii="Times New Roman" w:hAnsi="Times New Roman"/>
                <w:b/>
                <w:sz w:val="24"/>
                <w:szCs w:val="24"/>
              </w:rPr>
              <w:t xml:space="preserve">н  </w:t>
            </w:r>
          </w:p>
          <w:p w:rsidR="002B567E" w:rsidRPr="00AF6233" w:rsidRDefault="002B567E" w:rsidP="008E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233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B567E" w:rsidRPr="00AF6233" w:rsidRDefault="002B567E" w:rsidP="008E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E" w:rsidRPr="00AF6233" w:rsidRDefault="002B567E" w:rsidP="008E6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E" w:rsidRPr="006B795B" w:rsidRDefault="002B567E" w:rsidP="008E643D">
            <w:pPr>
              <w:pStyle w:val="BodyText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67E" w:rsidRPr="008E643D" w:rsidRDefault="002B567E" w:rsidP="008E643D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E643D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2B567E" w:rsidRPr="008E643D" w:rsidRDefault="002B567E" w:rsidP="008E643D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E643D">
        <w:rPr>
          <w:rFonts w:ascii="Times New Roman" w:hAnsi="Times New Roman"/>
          <w:i w:val="0"/>
          <w:sz w:val="24"/>
          <w:szCs w:val="24"/>
        </w:rPr>
        <w:t>ШУÖМ</w:t>
      </w:r>
    </w:p>
    <w:p w:rsidR="002B567E" w:rsidRPr="008E643D" w:rsidRDefault="002B567E" w:rsidP="008E643D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0A0"/>
      </w:tblPr>
      <w:tblGrid>
        <w:gridCol w:w="960"/>
        <w:gridCol w:w="1680"/>
        <w:gridCol w:w="1236"/>
        <w:gridCol w:w="3417"/>
        <w:gridCol w:w="532"/>
        <w:gridCol w:w="1174"/>
      </w:tblGrid>
      <w:tr w:rsidR="002B567E" w:rsidRPr="00AF6233" w:rsidTr="008E643D">
        <w:trPr>
          <w:cantSplit/>
          <w:trHeight w:val="240"/>
        </w:trPr>
        <w:tc>
          <w:tcPr>
            <w:tcW w:w="960" w:type="dxa"/>
            <w:vAlign w:val="bottom"/>
          </w:tcPr>
          <w:p w:rsidR="002B567E" w:rsidRPr="006B795B" w:rsidRDefault="002B567E" w:rsidP="008E643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7E" w:rsidRPr="006B795B" w:rsidRDefault="002B567E" w:rsidP="00644B9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</w:t>
            </w:r>
            <w:r w:rsidRPr="006B795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  <w:vAlign w:val="bottom"/>
          </w:tcPr>
          <w:p w:rsidR="002B567E" w:rsidRPr="006B795B" w:rsidRDefault="002B567E" w:rsidP="00644B9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3417" w:type="dxa"/>
            <w:vMerge w:val="restart"/>
            <w:vAlign w:val="center"/>
          </w:tcPr>
          <w:p w:rsidR="002B567E" w:rsidRPr="006B795B" w:rsidRDefault="002B567E" w:rsidP="008E643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B567E" w:rsidRPr="006B795B" w:rsidRDefault="002B567E" w:rsidP="008E643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7E" w:rsidRPr="006B795B" w:rsidRDefault="002B567E" w:rsidP="008E643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B567E" w:rsidRPr="00AF6233" w:rsidTr="008E643D">
        <w:trPr>
          <w:cantSplit/>
          <w:trHeight w:val="310"/>
        </w:trPr>
        <w:tc>
          <w:tcPr>
            <w:tcW w:w="3876" w:type="dxa"/>
            <w:gridSpan w:val="3"/>
          </w:tcPr>
          <w:p w:rsidR="002B567E" w:rsidRPr="00BF7E86" w:rsidRDefault="002B567E" w:rsidP="008E643D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Республика Коми пгт Междуреченск</w:t>
            </w:r>
          </w:p>
          <w:p w:rsidR="002B567E" w:rsidRPr="006B795B" w:rsidRDefault="002B567E" w:rsidP="008E643D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</w:tcPr>
          <w:p w:rsidR="002B567E" w:rsidRPr="00AF6233" w:rsidRDefault="002B567E" w:rsidP="008E6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B567E" w:rsidRPr="006B795B" w:rsidRDefault="002B567E" w:rsidP="008E643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67E" w:rsidRPr="006B795B" w:rsidRDefault="002B567E" w:rsidP="008E643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67E" w:rsidRDefault="002B567E" w:rsidP="008E643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B567E" w:rsidRDefault="002B567E" w:rsidP="008E643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B567E" w:rsidRDefault="002B567E" w:rsidP="008E643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B567E" w:rsidRDefault="002B567E" w:rsidP="008E643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B567E" w:rsidRDefault="002B567E" w:rsidP="008E643D">
      <w:pPr>
        <w:spacing w:after="0" w:line="240" w:lineRule="auto"/>
        <w:rPr>
          <w:rStyle w:val="highlighthighlightactive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</w:p>
    <w:p w:rsidR="002B567E" w:rsidRDefault="002B567E" w:rsidP="008E6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C11AF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8E643D">
        <w:rPr>
          <w:rFonts w:ascii="Times New Roman" w:hAnsi="Times New Roman"/>
          <w:b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городского поселения «Междуреченск»</w:t>
      </w:r>
    </w:p>
    <w:p w:rsidR="002B567E" w:rsidRDefault="002B567E" w:rsidP="008E64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2B567E" w:rsidRDefault="002B567E" w:rsidP="008E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37D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B567E" w:rsidRPr="007937D2" w:rsidRDefault="002B567E" w:rsidP="008E6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B86">
        <w:rPr>
          <w:rFonts w:ascii="Times New Roman" w:hAnsi="Times New Roman"/>
          <w:color w:val="000000"/>
          <w:sz w:val="24"/>
          <w:szCs w:val="24"/>
        </w:rPr>
        <w:t>«Междуреченск»,</w:t>
      </w:r>
    </w:p>
    <w:p w:rsidR="002B567E" w:rsidRDefault="002B567E" w:rsidP="008E643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67E" w:rsidRDefault="002B567E" w:rsidP="008E643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2B567E" w:rsidRPr="00267B86" w:rsidRDefault="002B567E" w:rsidP="008E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8E64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E643D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 городского поселения «Междуреченск»</w:t>
      </w:r>
      <w:r w:rsidRPr="007937D2"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согласно приложению к настоящему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постановлению</w:t>
      </w:r>
      <w:r w:rsidRPr="007937D2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B567E" w:rsidRDefault="002B567E" w:rsidP="00317D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2. Внести в Реестр муниципальных услуг муниципального образования городского поселения «Междуреченск» данный регламент.</w:t>
      </w:r>
    </w:p>
    <w:p w:rsidR="002B567E" w:rsidRPr="00267B86" w:rsidRDefault="002B567E" w:rsidP="008E643D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3</w:t>
      </w:r>
      <w:r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2B567E" w:rsidRPr="00267B86" w:rsidRDefault="002B567E" w:rsidP="008E643D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</w:t>
      </w:r>
      <w:r w:rsidRPr="00267B86">
        <w:rPr>
          <w:rFonts w:ascii="Times New Roman" w:hAnsi="Times New Roman"/>
          <w:bCs/>
          <w:sz w:val="24"/>
          <w:szCs w:val="24"/>
        </w:rPr>
        <w:t>. Контроль за настоящим постановлением оставляю за собой.</w:t>
      </w:r>
    </w:p>
    <w:p w:rsidR="002B567E" w:rsidRPr="00267B86" w:rsidRDefault="002B567E" w:rsidP="008E643D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2B567E" w:rsidRPr="00267B86" w:rsidRDefault="002B567E" w:rsidP="008E643D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2B567E" w:rsidRDefault="002B567E" w:rsidP="008E643D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2B567E" w:rsidRPr="00267B86" w:rsidRDefault="002B567E" w:rsidP="008E643D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1"/>
    <w:p w:rsidR="002B567E" w:rsidRDefault="002B567E" w:rsidP="008E643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67B86">
        <w:rPr>
          <w:rFonts w:ascii="Times New Roman" w:hAnsi="Times New Roman"/>
          <w:sz w:val="24"/>
          <w:szCs w:val="24"/>
        </w:rPr>
        <w:t xml:space="preserve"> городского поселения «Междуреченск» </w:t>
      </w:r>
      <w:r>
        <w:rPr>
          <w:rFonts w:ascii="Times New Roman" w:hAnsi="Times New Roman"/>
          <w:sz w:val="24"/>
          <w:szCs w:val="24"/>
        </w:rPr>
        <w:t>-</w:t>
      </w:r>
    </w:p>
    <w:p w:rsidR="002B567E" w:rsidRPr="00267B86" w:rsidRDefault="002B567E" w:rsidP="002F6BB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  <w:sectPr w:rsidR="002B567E" w:rsidRPr="00267B86" w:rsidSect="008E643D">
          <w:pgSz w:w="11906" w:h="16838"/>
          <w:pgMar w:top="1134" w:right="850" w:bottom="539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М.Г. Махмутдинова</w:t>
      </w:r>
    </w:p>
    <w:p w:rsidR="002B567E" w:rsidRDefault="002B567E" w:rsidP="00F26E5D">
      <w:pPr>
        <w:spacing w:after="0" w:line="240" w:lineRule="auto"/>
      </w:pPr>
    </w:p>
    <w:sectPr w:rsidR="002B567E" w:rsidSect="00F26E5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7E" w:rsidRDefault="002B567E" w:rsidP="003E7CBF">
      <w:pPr>
        <w:spacing w:after="0" w:line="240" w:lineRule="auto"/>
      </w:pPr>
      <w:r>
        <w:separator/>
      </w:r>
    </w:p>
  </w:endnote>
  <w:endnote w:type="continuationSeparator" w:id="0">
    <w:p w:rsidR="002B567E" w:rsidRDefault="002B567E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7E" w:rsidRDefault="002B567E" w:rsidP="003E7CBF">
      <w:pPr>
        <w:spacing w:after="0" w:line="240" w:lineRule="auto"/>
      </w:pPr>
      <w:r>
        <w:separator/>
      </w:r>
    </w:p>
  </w:footnote>
  <w:footnote w:type="continuationSeparator" w:id="0">
    <w:p w:rsidR="002B567E" w:rsidRDefault="002B567E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  <w:rPr>
        <w:rFonts w:cs="Times New Roman"/>
      </w:r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EE23D9"/>
    <w:multiLevelType w:val="hybridMultilevel"/>
    <w:tmpl w:val="BED0D5C6"/>
    <w:lvl w:ilvl="0" w:tplc="C598F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7B064E1"/>
    <w:multiLevelType w:val="hybridMultilevel"/>
    <w:tmpl w:val="CD54AAB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93E48C0"/>
    <w:multiLevelType w:val="hybridMultilevel"/>
    <w:tmpl w:val="4D725F4C"/>
    <w:lvl w:ilvl="0" w:tplc="320681CE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2"/>
  </w:num>
  <w:num w:numId="15">
    <w:abstractNumId w:val="18"/>
  </w:num>
  <w:num w:numId="16">
    <w:abstractNumId w:val="19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3"/>
  </w:num>
  <w:num w:numId="23">
    <w:abstractNumId w:val="25"/>
  </w:num>
  <w:num w:numId="24">
    <w:abstractNumId w:val="21"/>
  </w:num>
  <w:num w:numId="25">
    <w:abstractNumId w:val="39"/>
  </w:num>
  <w:num w:numId="26">
    <w:abstractNumId w:val="8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4"/>
  </w:num>
  <w:num w:numId="32">
    <w:abstractNumId w:val="12"/>
  </w:num>
  <w:num w:numId="33">
    <w:abstractNumId w:val="30"/>
  </w:num>
  <w:num w:numId="34">
    <w:abstractNumId w:val="0"/>
  </w:num>
  <w:num w:numId="35">
    <w:abstractNumId w:val="2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3"/>
  </w:num>
  <w:num w:numId="41">
    <w:abstractNumId w:val="10"/>
  </w:num>
  <w:num w:numId="42">
    <w:abstractNumId w:val="9"/>
  </w:num>
  <w:num w:numId="43">
    <w:abstractNumId w:val="31"/>
  </w:num>
  <w:num w:numId="44">
    <w:abstractNumId w:val="38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BF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09C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70E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32D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1751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5B0B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2B2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403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917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C665B"/>
    <w:rsid w:val="001D02A8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B78"/>
    <w:rsid w:val="001F60D8"/>
    <w:rsid w:val="001F6125"/>
    <w:rsid w:val="00200240"/>
    <w:rsid w:val="00200430"/>
    <w:rsid w:val="00201318"/>
    <w:rsid w:val="002022C9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697"/>
    <w:rsid w:val="00216C5B"/>
    <w:rsid w:val="00217C02"/>
    <w:rsid w:val="002215C7"/>
    <w:rsid w:val="00222085"/>
    <w:rsid w:val="002225FE"/>
    <w:rsid w:val="00223AAF"/>
    <w:rsid w:val="00225580"/>
    <w:rsid w:val="00226FDC"/>
    <w:rsid w:val="00230FB2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7F3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67B86"/>
    <w:rsid w:val="0027028D"/>
    <w:rsid w:val="002720F8"/>
    <w:rsid w:val="00273430"/>
    <w:rsid w:val="002763B6"/>
    <w:rsid w:val="0027657E"/>
    <w:rsid w:val="00276FB6"/>
    <w:rsid w:val="00277800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67E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E7272"/>
    <w:rsid w:val="002F3972"/>
    <w:rsid w:val="002F45DA"/>
    <w:rsid w:val="002F4877"/>
    <w:rsid w:val="002F584B"/>
    <w:rsid w:val="002F586C"/>
    <w:rsid w:val="002F6BBC"/>
    <w:rsid w:val="00300E19"/>
    <w:rsid w:val="003023B9"/>
    <w:rsid w:val="00302C5B"/>
    <w:rsid w:val="00302E51"/>
    <w:rsid w:val="003043C8"/>
    <w:rsid w:val="00305D85"/>
    <w:rsid w:val="0030619F"/>
    <w:rsid w:val="00306EE1"/>
    <w:rsid w:val="00307D5B"/>
    <w:rsid w:val="003100B2"/>
    <w:rsid w:val="00310197"/>
    <w:rsid w:val="00310A50"/>
    <w:rsid w:val="00311411"/>
    <w:rsid w:val="00311AB6"/>
    <w:rsid w:val="003141DE"/>
    <w:rsid w:val="00315555"/>
    <w:rsid w:val="00317838"/>
    <w:rsid w:val="00317D6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5E44"/>
    <w:rsid w:val="00346410"/>
    <w:rsid w:val="003467D6"/>
    <w:rsid w:val="0034750C"/>
    <w:rsid w:val="003476D3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5E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C7CC8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5ED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824"/>
    <w:rsid w:val="00411CA1"/>
    <w:rsid w:val="004123C8"/>
    <w:rsid w:val="004142AF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9D6"/>
    <w:rsid w:val="00452A45"/>
    <w:rsid w:val="00452F30"/>
    <w:rsid w:val="004536DD"/>
    <w:rsid w:val="00455455"/>
    <w:rsid w:val="00455487"/>
    <w:rsid w:val="00455BAA"/>
    <w:rsid w:val="0046180F"/>
    <w:rsid w:val="00463C12"/>
    <w:rsid w:val="00463F2C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4D47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E17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679E9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4B9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5644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201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014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1350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4A07"/>
    <w:rsid w:val="00644B9C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2F02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95B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4467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4D6"/>
    <w:rsid w:val="00770873"/>
    <w:rsid w:val="0077352C"/>
    <w:rsid w:val="007747CA"/>
    <w:rsid w:val="00775530"/>
    <w:rsid w:val="00775C00"/>
    <w:rsid w:val="00775EB4"/>
    <w:rsid w:val="0078097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37D2"/>
    <w:rsid w:val="0079491A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2CFA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4CEC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2F4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E643D"/>
    <w:rsid w:val="008F0454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355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033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263"/>
    <w:rsid w:val="00AB6826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6B7"/>
    <w:rsid w:val="00AD0A1B"/>
    <w:rsid w:val="00AD12F9"/>
    <w:rsid w:val="00AD32B4"/>
    <w:rsid w:val="00AD3A53"/>
    <w:rsid w:val="00AD3BD4"/>
    <w:rsid w:val="00AD4A52"/>
    <w:rsid w:val="00AD55F1"/>
    <w:rsid w:val="00AE04FD"/>
    <w:rsid w:val="00AE1326"/>
    <w:rsid w:val="00AE15C0"/>
    <w:rsid w:val="00AE2E3B"/>
    <w:rsid w:val="00AE4AAA"/>
    <w:rsid w:val="00AE50FE"/>
    <w:rsid w:val="00AE5EB9"/>
    <w:rsid w:val="00AE5FD0"/>
    <w:rsid w:val="00AE6383"/>
    <w:rsid w:val="00AF0ED2"/>
    <w:rsid w:val="00AF5BE4"/>
    <w:rsid w:val="00AF6199"/>
    <w:rsid w:val="00AF61C4"/>
    <w:rsid w:val="00AF6233"/>
    <w:rsid w:val="00AF6896"/>
    <w:rsid w:val="00B009DB"/>
    <w:rsid w:val="00B059BE"/>
    <w:rsid w:val="00B05A48"/>
    <w:rsid w:val="00B0715B"/>
    <w:rsid w:val="00B103CF"/>
    <w:rsid w:val="00B10E82"/>
    <w:rsid w:val="00B11D1E"/>
    <w:rsid w:val="00B12382"/>
    <w:rsid w:val="00B13807"/>
    <w:rsid w:val="00B13ABB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1832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55E3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A78A7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59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BF7746"/>
    <w:rsid w:val="00BF7E86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1AFF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2C94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4C7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ACE"/>
    <w:rsid w:val="00CC295A"/>
    <w:rsid w:val="00CC2B78"/>
    <w:rsid w:val="00CC69DD"/>
    <w:rsid w:val="00CC7A71"/>
    <w:rsid w:val="00CD0389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5322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5868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5DAE"/>
    <w:rsid w:val="00D362E1"/>
    <w:rsid w:val="00D36497"/>
    <w:rsid w:val="00D369D6"/>
    <w:rsid w:val="00D40300"/>
    <w:rsid w:val="00D40785"/>
    <w:rsid w:val="00D40BA5"/>
    <w:rsid w:val="00D41311"/>
    <w:rsid w:val="00D43D75"/>
    <w:rsid w:val="00D44B41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DAC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072"/>
    <w:rsid w:val="00DC6583"/>
    <w:rsid w:val="00DC6761"/>
    <w:rsid w:val="00DC6D15"/>
    <w:rsid w:val="00DC7CB1"/>
    <w:rsid w:val="00DD034C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8AE"/>
    <w:rsid w:val="00E42B5C"/>
    <w:rsid w:val="00E43408"/>
    <w:rsid w:val="00E44BF7"/>
    <w:rsid w:val="00E4763C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56F01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2ED0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6A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58F"/>
    <w:rsid w:val="00EC0807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557A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6E5D"/>
    <w:rsid w:val="00F2760B"/>
    <w:rsid w:val="00F27B48"/>
    <w:rsid w:val="00F3211B"/>
    <w:rsid w:val="00F34F4A"/>
    <w:rsid w:val="00F36B00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ABA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1262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7374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0768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1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6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643D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7CBF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CBF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E7CBF"/>
    <w:pPr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semiHidden/>
    <w:rsid w:val="003E7CBF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7CBF"/>
    <w:rPr>
      <w:rFonts w:ascii="Calibri" w:hAnsi="Calibri" w:cs="Times New Roman"/>
      <w:lang w:eastAsia="ru-RU"/>
    </w:rPr>
  </w:style>
  <w:style w:type="paragraph" w:customStyle="1" w:styleId="a">
    <w:name w:val="А.Заголовок"/>
    <w:basedOn w:val="Normal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CB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E7CB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E7C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7CB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7CBF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7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7CBF"/>
    <w:rPr>
      <w:b/>
      <w:bCs/>
    </w:rPr>
  </w:style>
  <w:style w:type="paragraph" w:styleId="Revision">
    <w:name w:val="Revision"/>
    <w:hidden/>
    <w:uiPriority w:val="99"/>
    <w:semiHidden/>
    <w:rsid w:val="003E7CBF"/>
    <w:rPr>
      <w:rFonts w:ascii="Times New Roman" w:hAnsi="Times New Roman"/>
      <w:sz w:val="28"/>
      <w:lang w:eastAsia="en-US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3E7CBF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hAnsi="Arial"/>
      <w:sz w:val="22"/>
      <w:lang w:eastAsia="ru-RU"/>
    </w:rPr>
  </w:style>
  <w:style w:type="table" w:customStyle="1" w:styleId="1">
    <w:name w:val="Сетка таблицы1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E7CBF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3E7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3E7CBF"/>
    <w:rPr>
      <w:rFonts w:cs="Times New Roman"/>
      <w:vertAlign w:val="superscript"/>
    </w:rPr>
  </w:style>
  <w:style w:type="paragraph" w:customStyle="1" w:styleId="10">
    <w:name w:val="Текст сноски1"/>
    <w:basedOn w:val="Normal"/>
    <w:next w:val="FootnoteText"/>
    <w:link w:val="11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DefaultParagraphFont"/>
    <w:link w:val="10"/>
    <w:uiPriority w:val="99"/>
    <w:semiHidden/>
    <w:locked/>
    <w:rsid w:val="003E7CBF"/>
    <w:rPr>
      <w:rFonts w:ascii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7CBF"/>
    <w:rPr>
      <w:rFonts w:ascii="Times New Roman" w:hAnsi="Times New Roman" w:cs="Times New Roman"/>
      <w:sz w:val="20"/>
      <w:szCs w:val="20"/>
    </w:rPr>
  </w:style>
  <w:style w:type="table" w:customStyle="1" w:styleId="31">
    <w:name w:val="Сетка таблицы31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3E7CBF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BF7746"/>
    <w:rPr>
      <w:rFonts w:cs="Times New Roman"/>
      <w:vertAlign w:val="superscript"/>
    </w:rPr>
  </w:style>
  <w:style w:type="character" w:customStyle="1" w:styleId="highlighthighlightactive">
    <w:name w:val="highlight highlight_active"/>
    <w:basedOn w:val="DefaultParagraphFont"/>
    <w:uiPriority w:val="99"/>
    <w:rsid w:val="008E643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dc:description/>
  <cp:lastModifiedBy>Специалист</cp:lastModifiedBy>
  <cp:revision>16</cp:revision>
  <cp:lastPrinted>2016-02-08T08:19:00Z</cp:lastPrinted>
  <dcterms:created xsi:type="dcterms:W3CDTF">2015-09-01T08:36:00Z</dcterms:created>
  <dcterms:modified xsi:type="dcterms:W3CDTF">2016-02-10T09:46:00Z</dcterms:modified>
</cp:coreProperties>
</file>