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C7" w:rsidRDefault="00F958C7" w:rsidP="009A5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591"/>
        <w:tblW w:w="9736" w:type="dxa"/>
        <w:tblLook w:val="00A0"/>
      </w:tblPr>
      <w:tblGrid>
        <w:gridCol w:w="3516"/>
        <w:gridCol w:w="2179"/>
        <w:gridCol w:w="4041"/>
      </w:tblGrid>
      <w:tr w:rsidR="00F958C7" w:rsidRPr="00393B9A" w:rsidTr="009A5887">
        <w:trPr>
          <w:trHeight w:val="1101"/>
        </w:trPr>
        <w:tc>
          <w:tcPr>
            <w:tcW w:w="3516" w:type="dxa"/>
          </w:tcPr>
          <w:p w:rsidR="00F958C7" w:rsidRPr="00393B9A" w:rsidRDefault="00F958C7" w:rsidP="009A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B9A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F958C7" w:rsidRPr="00393B9A" w:rsidRDefault="00F958C7" w:rsidP="009A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B9A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«Междуреченск»</w:t>
            </w:r>
          </w:p>
          <w:p w:rsidR="00F958C7" w:rsidRPr="00393B9A" w:rsidRDefault="00F958C7" w:rsidP="009A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8C7" w:rsidRPr="00393B9A" w:rsidRDefault="00F958C7" w:rsidP="009A5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8C7" w:rsidRPr="00393B9A" w:rsidRDefault="00F958C7" w:rsidP="009A5887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79" w:type="dxa"/>
            <w:vAlign w:val="center"/>
          </w:tcPr>
          <w:p w:rsidR="00F958C7" w:rsidRPr="006B795B" w:rsidRDefault="00F958C7" w:rsidP="009A5887">
            <w:pPr>
              <w:pStyle w:val="BodyText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9A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25pt;height:42pt;visibility:visible">
                  <v:imagedata r:id="rId7" o:title=""/>
                </v:shape>
              </w:pict>
            </w:r>
          </w:p>
        </w:tc>
        <w:tc>
          <w:tcPr>
            <w:tcW w:w="4041" w:type="dxa"/>
          </w:tcPr>
          <w:p w:rsidR="00F958C7" w:rsidRPr="00393B9A" w:rsidRDefault="00F958C7" w:rsidP="009A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B9A">
              <w:rPr>
                <w:rFonts w:ascii="Times New Roman" w:hAnsi="Times New Roman"/>
                <w:b/>
                <w:sz w:val="24"/>
                <w:szCs w:val="24"/>
              </w:rPr>
              <w:t>«Междуреченск» кар</w:t>
            </w:r>
          </w:p>
          <w:p w:rsidR="00F958C7" w:rsidRPr="00393B9A" w:rsidRDefault="00F958C7" w:rsidP="009A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B9A">
              <w:rPr>
                <w:rFonts w:ascii="Times New Roman" w:hAnsi="Times New Roman"/>
                <w:b/>
                <w:sz w:val="24"/>
                <w:szCs w:val="24"/>
              </w:rPr>
              <w:t>овм</w:t>
            </w:r>
            <w:r w:rsidRPr="00393B9A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393B9A">
              <w:rPr>
                <w:rFonts w:ascii="Times New Roman" w:hAnsi="Times New Roman"/>
                <w:b/>
                <w:sz w:val="24"/>
                <w:szCs w:val="24"/>
              </w:rPr>
              <w:t>дч</w:t>
            </w:r>
            <w:r w:rsidRPr="00393B9A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393B9A">
              <w:rPr>
                <w:rFonts w:ascii="Times New Roman" w:hAnsi="Times New Roman"/>
                <w:b/>
                <w:sz w:val="24"/>
                <w:szCs w:val="24"/>
              </w:rPr>
              <w:t>минл</w:t>
            </w:r>
            <w:r w:rsidRPr="00393B9A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393B9A">
              <w:rPr>
                <w:rFonts w:ascii="Times New Roman" w:hAnsi="Times New Roman"/>
                <w:b/>
                <w:sz w:val="24"/>
                <w:szCs w:val="24"/>
              </w:rPr>
              <w:t xml:space="preserve">н  </w:t>
            </w:r>
          </w:p>
          <w:p w:rsidR="00F958C7" w:rsidRPr="00393B9A" w:rsidRDefault="00F958C7" w:rsidP="009A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B9A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F958C7" w:rsidRPr="00393B9A" w:rsidRDefault="00F958C7" w:rsidP="009A5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8C7" w:rsidRPr="00393B9A" w:rsidRDefault="00F958C7" w:rsidP="009A5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8C7" w:rsidRPr="006B795B" w:rsidRDefault="00F958C7" w:rsidP="009A5887">
            <w:pPr>
              <w:pStyle w:val="BodyText"/>
              <w:ind w:right="-3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8C7" w:rsidRPr="009A5887" w:rsidRDefault="00F958C7" w:rsidP="009A5887">
      <w:pPr>
        <w:pStyle w:val="Heading4"/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9A5887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F958C7" w:rsidRPr="009A5887" w:rsidRDefault="00F958C7" w:rsidP="009A5887">
      <w:pPr>
        <w:pStyle w:val="Heading4"/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9A5887">
        <w:rPr>
          <w:rFonts w:ascii="Times New Roman" w:hAnsi="Times New Roman"/>
          <w:i w:val="0"/>
          <w:sz w:val="24"/>
          <w:szCs w:val="24"/>
        </w:rPr>
        <w:t>ШУÖМ</w:t>
      </w:r>
    </w:p>
    <w:p w:rsidR="00F958C7" w:rsidRPr="009A5887" w:rsidRDefault="00F958C7" w:rsidP="009A5887">
      <w:pPr>
        <w:jc w:val="center"/>
        <w:rPr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0A0"/>
      </w:tblPr>
      <w:tblGrid>
        <w:gridCol w:w="960"/>
        <w:gridCol w:w="1680"/>
        <w:gridCol w:w="1236"/>
        <w:gridCol w:w="3417"/>
        <w:gridCol w:w="532"/>
        <w:gridCol w:w="1174"/>
      </w:tblGrid>
      <w:tr w:rsidR="00F958C7" w:rsidRPr="00393B9A" w:rsidTr="009A5887">
        <w:trPr>
          <w:cantSplit/>
          <w:trHeight w:val="240"/>
        </w:trPr>
        <w:tc>
          <w:tcPr>
            <w:tcW w:w="960" w:type="dxa"/>
            <w:vAlign w:val="bottom"/>
          </w:tcPr>
          <w:p w:rsidR="00F958C7" w:rsidRPr="006B795B" w:rsidRDefault="00F958C7" w:rsidP="009A5887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8C7" w:rsidRPr="006B795B" w:rsidRDefault="00F958C7" w:rsidP="009A5887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</w:t>
            </w:r>
            <w:r w:rsidRPr="006B795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36" w:type="dxa"/>
            <w:vAlign w:val="bottom"/>
          </w:tcPr>
          <w:p w:rsidR="00F958C7" w:rsidRPr="006B795B" w:rsidRDefault="00F958C7" w:rsidP="00BE3824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B795B">
                <w:rPr>
                  <w:rFonts w:ascii="Times New Roman" w:hAnsi="Times New Roman"/>
                  <w:bCs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bCs/>
                  <w:sz w:val="24"/>
                  <w:szCs w:val="24"/>
                </w:rPr>
                <w:t>6</w:t>
              </w:r>
              <w:r w:rsidRPr="006B795B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3417" w:type="dxa"/>
            <w:vMerge w:val="restart"/>
            <w:vAlign w:val="center"/>
          </w:tcPr>
          <w:p w:rsidR="00F958C7" w:rsidRPr="006B795B" w:rsidRDefault="00F958C7" w:rsidP="009A5887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958C7" w:rsidRPr="006B795B" w:rsidRDefault="00F958C7" w:rsidP="009A5887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8C7" w:rsidRPr="006B795B" w:rsidRDefault="00F958C7" w:rsidP="009A5887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958C7" w:rsidRPr="00393B9A" w:rsidTr="009A5887">
        <w:trPr>
          <w:cantSplit/>
          <w:trHeight w:val="310"/>
        </w:trPr>
        <w:tc>
          <w:tcPr>
            <w:tcW w:w="3876" w:type="dxa"/>
            <w:gridSpan w:val="3"/>
          </w:tcPr>
          <w:p w:rsidR="00F958C7" w:rsidRPr="00BF7E86" w:rsidRDefault="00F958C7" w:rsidP="009A5887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E86">
              <w:rPr>
                <w:rFonts w:ascii="Times New Roman" w:hAnsi="Times New Roman"/>
                <w:bCs/>
                <w:sz w:val="18"/>
                <w:szCs w:val="18"/>
              </w:rPr>
              <w:t>Республика Коми пгт Междуреченск</w:t>
            </w:r>
          </w:p>
          <w:p w:rsidR="00F958C7" w:rsidRPr="006B795B" w:rsidRDefault="00F958C7" w:rsidP="009A5887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86">
              <w:rPr>
                <w:rFonts w:ascii="Times New Roman" w:hAnsi="Times New Roman"/>
                <w:bCs/>
                <w:sz w:val="18"/>
                <w:szCs w:val="18"/>
              </w:rPr>
              <w:t>Ул. Интернациональная,5</w:t>
            </w:r>
          </w:p>
        </w:tc>
        <w:tc>
          <w:tcPr>
            <w:tcW w:w="0" w:type="auto"/>
            <w:vMerge/>
            <w:vAlign w:val="center"/>
          </w:tcPr>
          <w:p w:rsidR="00F958C7" w:rsidRPr="00393B9A" w:rsidRDefault="00F958C7" w:rsidP="009A5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958C7" w:rsidRPr="006B795B" w:rsidRDefault="00F958C7" w:rsidP="009A5887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8C7" w:rsidRPr="006B795B" w:rsidRDefault="00F958C7" w:rsidP="009A5887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8C7" w:rsidRDefault="00F958C7" w:rsidP="009A588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318271521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958C7" w:rsidRDefault="00F958C7" w:rsidP="009A588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F958C7" w:rsidRDefault="00F958C7" w:rsidP="009A588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F958C7" w:rsidRDefault="00F958C7" w:rsidP="009A588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F958C7" w:rsidRDefault="00F958C7" w:rsidP="009A5887">
      <w:pPr>
        <w:spacing w:after="0" w:line="240" w:lineRule="auto"/>
        <w:rPr>
          <w:rStyle w:val="highlighthighlightactive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267B86">
        <w:rPr>
          <w:rFonts w:ascii="Times New Roman" w:hAnsi="Times New Roman"/>
          <w:b/>
          <w:bCs/>
          <w:sz w:val="24"/>
          <w:szCs w:val="24"/>
        </w:rPr>
        <w:t xml:space="preserve">Об  утверждении </w:t>
      </w:r>
      <w:r w:rsidRPr="00267B8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</w:rPr>
        <w:t xml:space="preserve">административного регламента </w:t>
      </w:r>
    </w:p>
    <w:p w:rsidR="00F958C7" w:rsidRDefault="00F958C7" w:rsidP="009A58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7B86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</w:t>
      </w:r>
      <w:r w:rsidRPr="00C11AFF">
        <w:rPr>
          <w:rFonts w:ascii="Times New Roman" w:hAnsi="Times New Roman"/>
          <w:b/>
          <w:bCs/>
          <w:sz w:val="24"/>
          <w:szCs w:val="24"/>
        </w:rPr>
        <w:t xml:space="preserve">услуги </w:t>
      </w:r>
    </w:p>
    <w:p w:rsidR="00F958C7" w:rsidRPr="009A5887" w:rsidRDefault="00F958C7" w:rsidP="009A58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1AFF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9A5887">
        <w:rPr>
          <w:rFonts w:ascii="Times New Roman" w:hAnsi="Times New Roman"/>
          <w:b/>
          <w:sz w:val="24"/>
          <w:szCs w:val="24"/>
        </w:rPr>
        <w:t>Предоставление  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</w:t>
      </w:r>
      <w:r>
        <w:rPr>
          <w:rFonts w:ascii="Times New Roman" w:hAnsi="Times New Roman"/>
          <w:b/>
          <w:sz w:val="24"/>
          <w:szCs w:val="24"/>
        </w:rPr>
        <w:t xml:space="preserve"> деятельности.»</w:t>
      </w:r>
    </w:p>
    <w:p w:rsidR="00F958C7" w:rsidRDefault="00F958C7" w:rsidP="009A58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F958C7" w:rsidRDefault="00F958C7" w:rsidP="009A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937D2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7937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>Земельным кодексом Российской Федерации от 25.10.2001 № 136-ФЗ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7937D2">
          <w:rPr>
            <w:rFonts w:ascii="Times New Roman" w:hAnsi="Times New Roman"/>
            <w:sz w:val="24"/>
            <w:szCs w:val="24"/>
          </w:rPr>
          <w:t>закон</w:t>
        </w:r>
      </w:hyperlink>
      <w:r w:rsidRPr="007937D2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958C7" w:rsidRPr="007937D2" w:rsidRDefault="00F958C7" w:rsidP="009A58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267B86">
        <w:rPr>
          <w:rFonts w:ascii="Times New Roman" w:hAnsi="Times New Roman"/>
          <w:color w:val="000000"/>
          <w:sz w:val="24"/>
          <w:szCs w:val="24"/>
        </w:rPr>
        <w:t>Уставом муниципального образования городского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7B86">
        <w:rPr>
          <w:rFonts w:ascii="Times New Roman" w:hAnsi="Times New Roman"/>
          <w:color w:val="000000"/>
          <w:sz w:val="24"/>
          <w:szCs w:val="24"/>
        </w:rPr>
        <w:t>«Междуреченск»,</w:t>
      </w:r>
    </w:p>
    <w:p w:rsidR="00F958C7" w:rsidRDefault="00F958C7" w:rsidP="009A588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8C7" w:rsidRDefault="00F958C7" w:rsidP="009A588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B86">
        <w:rPr>
          <w:rFonts w:ascii="Times New Roman" w:hAnsi="Times New Roman"/>
          <w:b/>
          <w:sz w:val="24"/>
          <w:szCs w:val="24"/>
        </w:rPr>
        <w:t>ПОСТАНОВЛЯЮ:</w:t>
      </w:r>
    </w:p>
    <w:p w:rsidR="00F958C7" w:rsidRPr="00267B86" w:rsidRDefault="00F958C7" w:rsidP="009A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937D2">
        <w:rPr>
          <w:rFonts w:ascii="Times New Roman" w:hAnsi="Times New Roman"/>
          <w:sz w:val="24"/>
          <w:szCs w:val="24"/>
        </w:rPr>
        <w:t xml:space="preserve">   1. Утвердить административный регламент предоставления муниципальной услуги</w:t>
      </w:r>
      <w:r w:rsidRPr="007937D2">
        <w:rPr>
          <w:rFonts w:ascii="Times New Roman" w:hAnsi="Times New Roman"/>
          <w:b/>
          <w:sz w:val="24"/>
          <w:szCs w:val="24"/>
        </w:rPr>
        <w:t xml:space="preserve">  </w:t>
      </w:r>
      <w:r w:rsidRPr="007937D2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A5887">
        <w:rPr>
          <w:rFonts w:ascii="Times New Roman" w:hAnsi="Times New Roman"/>
          <w:sz w:val="24"/>
          <w:szCs w:val="24"/>
        </w:rPr>
        <w:t>Предоставление  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7937D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bCs/>
          <w:color w:val="000000"/>
          <w:spacing w:val="-4"/>
          <w:sz w:val="24"/>
          <w:szCs w:val="24"/>
        </w:rPr>
        <w:t>согласно приложению к настоящему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7937D2">
        <w:rPr>
          <w:rFonts w:ascii="Times New Roman" w:hAnsi="Times New Roman"/>
          <w:bCs/>
          <w:color w:val="000000"/>
          <w:spacing w:val="-4"/>
          <w:sz w:val="24"/>
          <w:szCs w:val="24"/>
        </w:rPr>
        <w:t>постановлению</w:t>
      </w:r>
      <w:r w:rsidRPr="007937D2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F958C7" w:rsidRDefault="00F958C7" w:rsidP="006406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2. Внести в Реестр муниципальных услуг муниципального образования городского поселения «Междуреченск» данный регламент.</w:t>
      </w:r>
    </w:p>
    <w:p w:rsidR="00F958C7" w:rsidRPr="00267B86" w:rsidRDefault="00F958C7" w:rsidP="009A5887">
      <w:pPr>
        <w:tabs>
          <w:tab w:val="right" w:pos="37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3</w:t>
      </w:r>
      <w:r w:rsidRPr="00267B86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 момента обнародования.</w:t>
      </w:r>
    </w:p>
    <w:p w:rsidR="00F958C7" w:rsidRPr="00267B86" w:rsidRDefault="00F958C7" w:rsidP="009A5887">
      <w:pPr>
        <w:tabs>
          <w:tab w:val="right" w:pos="3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4</w:t>
      </w:r>
      <w:r w:rsidRPr="00267B86">
        <w:rPr>
          <w:rFonts w:ascii="Times New Roman" w:hAnsi="Times New Roman"/>
          <w:bCs/>
          <w:sz w:val="24"/>
          <w:szCs w:val="24"/>
        </w:rPr>
        <w:t>. Контроль за настоящим постановлением оставляю за собой.</w:t>
      </w:r>
    </w:p>
    <w:p w:rsidR="00F958C7" w:rsidRPr="00267B86" w:rsidRDefault="00F958C7" w:rsidP="009A5887">
      <w:pPr>
        <w:tabs>
          <w:tab w:val="left" w:pos="0"/>
        </w:tabs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267B86">
        <w:rPr>
          <w:rFonts w:ascii="Times New Roman" w:hAnsi="Times New Roman"/>
          <w:sz w:val="24"/>
          <w:szCs w:val="24"/>
        </w:rPr>
        <w:t xml:space="preserve"> </w:t>
      </w:r>
    </w:p>
    <w:p w:rsidR="00F958C7" w:rsidRPr="00267B86" w:rsidRDefault="00F958C7" w:rsidP="009A5887">
      <w:pPr>
        <w:outlineLvl w:val="1"/>
        <w:rPr>
          <w:rFonts w:ascii="Times New Roman" w:hAnsi="Times New Roman"/>
          <w:b/>
          <w:sz w:val="24"/>
          <w:szCs w:val="24"/>
        </w:rPr>
      </w:pPr>
    </w:p>
    <w:bookmarkEnd w:id="0"/>
    <w:p w:rsidR="00F958C7" w:rsidRDefault="00F958C7" w:rsidP="009A588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267B86">
        <w:rPr>
          <w:rFonts w:ascii="Times New Roman" w:hAnsi="Times New Roman"/>
          <w:sz w:val="24"/>
          <w:szCs w:val="24"/>
        </w:rPr>
        <w:t xml:space="preserve"> городского поселения «Междуреченск» </w:t>
      </w:r>
      <w:r>
        <w:rPr>
          <w:rFonts w:ascii="Times New Roman" w:hAnsi="Times New Roman"/>
          <w:sz w:val="24"/>
          <w:szCs w:val="24"/>
        </w:rPr>
        <w:t>-</w:t>
      </w:r>
    </w:p>
    <w:p w:rsidR="00F958C7" w:rsidRPr="00267B86" w:rsidRDefault="00F958C7" w:rsidP="009A588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                                                                           М.Г. Махмутдинова</w:t>
      </w:r>
    </w:p>
    <w:p w:rsidR="00F958C7" w:rsidRPr="00267B86" w:rsidRDefault="00F958C7" w:rsidP="009A588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F958C7" w:rsidRPr="00267B86" w:rsidRDefault="00F958C7" w:rsidP="009A5887">
      <w:pPr>
        <w:tabs>
          <w:tab w:val="left" w:pos="0"/>
        </w:tabs>
        <w:rPr>
          <w:rFonts w:ascii="Times New Roman" w:hAnsi="Times New Roman"/>
          <w:sz w:val="24"/>
          <w:szCs w:val="24"/>
        </w:rPr>
        <w:sectPr w:rsidR="00F958C7" w:rsidRPr="00267B86" w:rsidSect="009A5887">
          <w:pgSz w:w="11906" w:h="16838"/>
          <w:pgMar w:top="1134" w:right="850" w:bottom="539" w:left="1418" w:header="708" w:footer="708" w:gutter="0"/>
          <w:cols w:space="708"/>
          <w:docGrid w:linePitch="360"/>
        </w:sectPr>
      </w:pPr>
    </w:p>
    <w:p w:rsidR="00F958C7" w:rsidRPr="0073359D" w:rsidRDefault="00F958C7" w:rsidP="00016B5F">
      <w:pPr>
        <w:shd w:val="clear" w:color="auto" w:fill="FFFFFF"/>
        <w:spacing w:after="0" w:line="240" w:lineRule="auto"/>
      </w:pPr>
    </w:p>
    <w:sectPr w:rsidR="00F958C7" w:rsidRPr="0073359D" w:rsidSect="009A58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8C7" w:rsidRDefault="00F958C7" w:rsidP="003E7CBF">
      <w:pPr>
        <w:spacing w:after="0" w:line="240" w:lineRule="auto"/>
      </w:pPr>
      <w:r>
        <w:separator/>
      </w:r>
    </w:p>
  </w:endnote>
  <w:endnote w:type="continuationSeparator" w:id="0">
    <w:p w:rsidR="00F958C7" w:rsidRDefault="00F958C7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8C7" w:rsidRDefault="00F958C7" w:rsidP="003E7CBF">
      <w:pPr>
        <w:spacing w:after="0" w:line="240" w:lineRule="auto"/>
      </w:pPr>
      <w:r>
        <w:separator/>
      </w:r>
    </w:p>
  </w:footnote>
  <w:footnote w:type="continuationSeparator" w:id="0">
    <w:p w:rsidR="00F958C7" w:rsidRDefault="00F958C7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  <w:rPr>
        <w:rFonts w:cs="Times New Roman"/>
      </w:r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906155"/>
    <w:multiLevelType w:val="hybridMultilevel"/>
    <w:tmpl w:val="61E4C542"/>
    <w:lvl w:ilvl="0" w:tplc="2A9622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33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8"/>
  </w:num>
  <w:num w:numId="9">
    <w:abstractNumId w:val="26"/>
  </w:num>
  <w:num w:numId="10">
    <w:abstractNumId w:val="3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7"/>
  </w:num>
  <w:num w:numId="14">
    <w:abstractNumId w:val="30"/>
  </w:num>
  <w:num w:numId="15">
    <w:abstractNumId w:val="17"/>
  </w:num>
  <w:num w:numId="16">
    <w:abstractNumId w:val="18"/>
  </w:num>
  <w:num w:numId="17">
    <w:abstractNumId w:val="34"/>
  </w:num>
  <w:num w:numId="18">
    <w:abstractNumId w:val="6"/>
  </w:num>
  <w:num w:numId="19">
    <w:abstractNumId w:val="3"/>
  </w:num>
  <w:num w:numId="20">
    <w:abstractNumId w:val="2"/>
  </w:num>
  <w:num w:numId="21">
    <w:abstractNumId w:val="28"/>
  </w:num>
  <w:num w:numId="22">
    <w:abstractNumId w:val="22"/>
  </w:num>
  <w:num w:numId="23">
    <w:abstractNumId w:val="24"/>
  </w:num>
  <w:num w:numId="24">
    <w:abstractNumId w:val="20"/>
  </w:num>
  <w:num w:numId="25">
    <w:abstractNumId w:val="37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2"/>
  </w:num>
  <w:num w:numId="32">
    <w:abstractNumId w:val="11"/>
  </w:num>
  <w:num w:numId="33">
    <w:abstractNumId w:val="29"/>
  </w:num>
  <w:num w:numId="34">
    <w:abstractNumId w:val="0"/>
  </w:num>
  <w:num w:numId="35">
    <w:abstractNumId w:val="19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1"/>
  </w:num>
  <w:num w:numId="40">
    <w:abstractNumId w:val="12"/>
  </w:num>
  <w:num w:numId="41">
    <w:abstractNumId w:val="9"/>
  </w:num>
  <w:num w:numId="42">
    <w:abstractNumId w:val="36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B5F"/>
    <w:rsid w:val="00016E35"/>
    <w:rsid w:val="000171AB"/>
    <w:rsid w:val="0002065F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037"/>
    <w:rsid w:val="000517F9"/>
    <w:rsid w:val="00052E5A"/>
    <w:rsid w:val="00053702"/>
    <w:rsid w:val="000537E8"/>
    <w:rsid w:val="000539A3"/>
    <w:rsid w:val="00053ECE"/>
    <w:rsid w:val="00053F0E"/>
    <w:rsid w:val="00054604"/>
    <w:rsid w:val="00054ECA"/>
    <w:rsid w:val="00056EFC"/>
    <w:rsid w:val="00057A68"/>
    <w:rsid w:val="00060122"/>
    <w:rsid w:val="00060D23"/>
    <w:rsid w:val="0006266C"/>
    <w:rsid w:val="00062807"/>
    <w:rsid w:val="000637AB"/>
    <w:rsid w:val="00064C39"/>
    <w:rsid w:val="00064EAA"/>
    <w:rsid w:val="000664B8"/>
    <w:rsid w:val="00066E00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34C6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33BE"/>
    <w:rsid w:val="000D4D49"/>
    <w:rsid w:val="000D5044"/>
    <w:rsid w:val="000D52E9"/>
    <w:rsid w:val="000D7649"/>
    <w:rsid w:val="000E04FB"/>
    <w:rsid w:val="000E1595"/>
    <w:rsid w:val="000E15BD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12D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CBE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4E23"/>
    <w:rsid w:val="00115785"/>
    <w:rsid w:val="00115AC8"/>
    <w:rsid w:val="00115D7B"/>
    <w:rsid w:val="00116103"/>
    <w:rsid w:val="0011668C"/>
    <w:rsid w:val="0011735C"/>
    <w:rsid w:val="00120303"/>
    <w:rsid w:val="00120338"/>
    <w:rsid w:val="00121325"/>
    <w:rsid w:val="00121D80"/>
    <w:rsid w:val="00122271"/>
    <w:rsid w:val="00123221"/>
    <w:rsid w:val="00123BF8"/>
    <w:rsid w:val="001257C7"/>
    <w:rsid w:val="00126440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1D05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82C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56B9"/>
    <w:rsid w:val="001860B7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B59B9"/>
    <w:rsid w:val="001C10E6"/>
    <w:rsid w:val="001C204A"/>
    <w:rsid w:val="001C2CA1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0B6"/>
    <w:rsid w:val="001D7BD3"/>
    <w:rsid w:val="001D7D43"/>
    <w:rsid w:val="001E0528"/>
    <w:rsid w:val="001E1638"/>
    <w:rsid w:val="001E1FA8"/>
    <w:rsid w:val="001E224A"/>
    <w:rsid w:val="001E2810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592D"/>
    <w:rsid w:val="001F5F02"/>
    <w:rsid w:val="001F60D8"/>
    <w:rsid w:val="001F6125"/>
    <w:rsid w:val="001F65D7"/>
    <w:rsid w:val="001F77CD"/>
    <w:rsid w:val="00200115"/>
    <w:rsid w:val="00200240"/>
    <w:rsid w:val="00200430"/>
    <w:rsid w:val="00201318"/>
    <w:rsid w:val="0020217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011"/>
    <w:rsid w:val="00225580"/>
    <w:rsid w:val="00226FDC"/>
    <w:rsid w:val="00230F59"/>
    <w:rsid w:val="002325E2"/>
    <w:rsid w:val="002329BA"/>
    <w:rsid w:val="00232F93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00B8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42B"/>
    <w:rsid w:val="002646AB"/>
    <w:rsid w:val="0026509D"/>
    <w:rsid w:val="00265122"/>
    <w:rsid w:val="00266099"/>
    <w:rsid w:val="002660EB"/>
    <w:rsid w:val="0026677C"/>
    <w:rsid w:val="00267029"/>
    <w:rsid w:val="00267B86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4F4D"/>
    <w:rsid w:val="00287806"/>
    <w:rsid w:val="00287848"/>
    <w:rsid w:val="00290C51"/>
    <w:rsid w:val="00290E15"/>
    <w:rsid w:val="0029107C"/>
    <w:rsid w:val="002917D6"/>
    <w:rsid w:val="002953A7"/>
    <w:rsid w:val="00295468"/>
    <w:rsid w:val="00295F8A"/>
    <w:rsid w:val="00297B0B"/>
    <w:rsid w:val="00297DEF"/>
    <w:rsid w:val="00297FEB"/>
    <w:rsid w:val="002A1A73"/>
    <w:rsid w:val="002A1DC0"/>
    <w:rsid w:val="002A25E9"/>
    <w:rsid w:val="002A517D"/>
    <w:rsid w:val="002A712A"/>
    <w:rsid w:val="002B14F5"/>
    <w:rsid w:val="002B18D6"/>
    <w:rsid w:val="002B44F1"/>
    <w:rsid w:val="002B4974"/>
    <w:rsid w:val="002B599A"/>
    <w:rsid w:val="002B6241"/>
    <w:rsid w:val="002B732F"/>
    <w:rsid w:val="002C0480"/>
    <w:rsid w:val="002C0F23"/>
    <w:rsid w:val="002C0F3F"/>
    <w:rsid w:val="002C165A"/>
    <w:rsid w:val="002C237C"/>
    <w:rsid w:val="002C4C1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5C50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68"/>
    <w:rsid w:val="0030619F"/>
    <w:rsid w:val="00306EE1"/>
    <w:rsid w:val="00307B4C"/>
    <w:rsid w:val="003100B2"/>
    <w:rsid w:val="00310197"/>
    <w:rsid w:val="00310A50"/>
    <w:rsid w:val="00311411"/>
    <w:rsid w:val="00311AB6"/>
    <w:rsid w:val="003141DE"/>
    <w:rsid w:val="0031540D"/>
    <w:rsid w:val="0031605A"/>
    <w:rsid w:val="003171A0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0C20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1B0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4FC"/>
    <w:rsid w:val="0039370D"/>
    <w:rsid w:val="00393B9A"/>
    <w:rsid w:val="0039734B"/>
    <w:rsid w:val="003A4F0C"/>
    <w:rsid w:val="003A56CD"/>
    <w:rsid w:val="003A6278"/>
    <w:rsid w:val="003A77C4"/>
    <w:rsid w:val="003B0194"/>
    <w:rsid w:val="003B058F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706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5B03"/>
    <w:rsid w:val="003D6C5D"/>
    <w:rsid w:val="003D7A6C"/>
    <w:rsid w:val="003D7B1A"/>
    <w:rsid w:val="003E0B13"/>
    <w:rsid w:val="003E1639"/>
    <w:rsid w:val="003E35C6"/>
    <w:rsid w:val="003E50AE"/>
    <w:rsid w:val="003E5B1D"/>
    <w:rsid w:val="003E64C7"/>
    <w:rsid w:val="003E799D"/>
    <w:rsid w:val="003E7CBF"/>
    <w:rsid w:val="003F246C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51F"/>
    <w:rsid w:val="00401C62"/>
    <w:rsid w:val="00401E2B"/>
    <w:rsid w:val="004047FC"/>
    <w:rsid w:val="004055FF"/>
    <w:rsid w:val="00406E42"/>
    <w:rsid w:val="00407603"/>
    <w:rsid w:val="00410237"/>
    <w:rsid w:val="00411CA1"/>
    <w:rsid w:val="004123C8"/>
    <w:rsid w:val="00414DD1"/>
    <w:rsid w:val="00414DDF"/>
    <w:rsid w:val="00414FB6"/>
    <w:rsid w:val="00415D18"/>
    <w:rsid w:val="00416399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1511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BAA"/>
    <w:rsid w:val="0046180F"/>
    <w:rsid w:val="0046336A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15F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6E23"/>
    <w:rsid w:val="004871E6"/>
    <w:rsid w:val="00487EB2"/>
    <w:rsid w:val="0049091A"/>
    <w:rsid w:val="00490DDA"/>
    <w:rsid w:val="004910C5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2A0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94B"/>
    <w:rsid w:val="004D1A84"/>
    <w:rsid w:val="004D2B27"/>
    <w:rsid w:val="004D4203"/>
    <w:rsid w:val="004D4D0D"/>
    <w:rsid w:val="004D4EF7"/>
    <w:rsid w:val="004D60A4"/>
    <w:rsid w:val="004D7DC4"/>
    <w:rsid w:val="004E0371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6F37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36BC9"/>
    <w:rsid w:val="00537972"/>
    <w:rsid w:val="00541DDF"/>
    <w:rsid w:val="005447CE"/>
    <w:rsid w:val="00544B56"/>
    <w:rsid w:val="00546838"/>
    <w:rsid w:val="00547591"/>
    <w:rsid w:val="005500E9"/>
    <w:rsid w:val="0055192F"/>
    <w:rsid w:val="00551E03"/>
    <w:rsid w:val="0055247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E4B"/>
    <w:rsid w:val="005C2797"/>
    <w:rsid w:val="005C2F03"/>
    <w:rsid w:val="005C3A0C"/>
    <w:rsid w:val="005C3EE8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2910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682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5E03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9D2"/>
    <w:rsid w:val="006A6AFA"/>
    <w:rsid w:val="006A6CF7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795B"/>
    <w:rsid w:val="006C248C"/>
    <w:rsid w:val="006C54AB"/>
    <w:rsid w:val="006D015F"/>
    <w:rsid w:val="006D0627"/>
    <w:rsid w:val="006D07BC"/>
    <w:rsid w:val="006D3384"/>
    <w:rsid w:val="006D389D"/>
    <w:rsid w:val="006D3F0A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19B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278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595"/>
    <w:rsid w:val="00727F85"/>
    <w:rsid w:val="007300C3"/>
    <w:rsid w:val="00730CB9"/>
    <w:rsid w:val="0073359D"/>
    <w:rsid w:val="007336CE"/>
    <w:rsid w:val="00733CD0"/>
    <w:rsid w:val="00733D67"/>
    <w:rsid w:val="00734CE6"/>
    <w:rsid w:val="00735D53"/>
    <w:rsid w:val="00736F0F"/>
    <w:rsid w:val="00740CC1"/>
    <w:rsid w:val="007418C2"/>
    <w:rsid w:val="00741979"/>
    <w:rsid w:val="00741FAF"/>
    <w:rsid w:val="0074225B"/>
    <w:rsid w:val="007428CC"/>
    <w:rsid w:val="007437BD"/>
    <w:rsid w:val="007449F7"/>
    <w:rsid w:val="00744AF1"/>
    <w:rsid w:val="00744D60"/>
    <w:rsid w:val="00746424"/>
    <w:rsid w:val="00746C88"/>
    <w:rsid w:val="0074782F"/>
    <w:rsid w:val="00747DA1"/>
    <w:rsid w:val="00751D9E"/>
    <w:rsid w:val="007531E6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887"/>
    <w:rsid w:val="00764CDC"/>
    <w:rsid w:val="00767C8A"/>
    <w:rsid w:val="00770873"/>
    <w:rsid w:val="0077352C"/>
    <w:rsid w:val="007747CA"/>
    <w:rsid w:val="00775530"/>
    <w:rsid w:val="00775EB4"/>
    <w:rsid w:val="00780BE8"/>
    <w:rsid w:val="00781080"/>
    <w:rsid w:val="007820DE"/>
    <w:rsid w:val="0078264A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37D2"/>
    <w:rsid w:val="00795966"/>
    <w:rsid w:val="007959F0"/>
    <w:rsid w:val="00796E7D"/>
    <w:rsid w:val="00796EB2"/>
    <w:rsid w:val="00797CF8"/>
    <w:rsid w:val="00797D0E"/>
    <w:rsid w:val="007A0080"/>
    <w:rsid w:val="007A150F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7720"/>
    <w:rsid w:val="007E7D18"/>
    <w:rsid w:val="007F18E6"/>
    <w:rsid w:val="007F3652"/>
    <w:rsid w:val="007F3F66"/>
    <w:rsid w:val="007F7409"/>
    <w:rsid w:val="007F7E30"/>
    <w:rsid w:val="00800373"/>
    <w:rsid w:val="008018BE"/>
    <w:rsid w:val="008020EA"/>
    <w:rsid w:val="00802817"/>
    <w:rsid w:val="0080733C"/>
    <w:rsid w:val="0080765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5014"/>
    <w:rsid w:val="008253BE"/>
    <w:rsid w:val="008267B4"/>
    <w:rsid w:val="0082685B"/>
    <w:rsid w:val="00826ACE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2F69"/>
    <w:rsid w:val="008736E0"/>
    <w:rsid w:val="00873F9D"/>
    <w:rsid w:val="00874014"/>
    <w:rsid w:val="00876001"/>
    <w:rsid w:val="008760A9"/>
    <w:rsid w:val="00876397"/>
    <w:rsid w:val="00877546"/>
    <w:rsid w:val="00880572"/>
    <w:rsid w:val="008805E4"/>
    <w:rsid w:val="00880DC6"/>
    <w:rsid w:val="0088215A"/>
    <w:rsid w:val="00882D59"/>
    <w:rsid w:val="00884AEA"/>
    <w:rsid w:val="008858EF"/>
    <w:rsid w:val="008867E5"/>
    <w:rsid w:val="00891CC7"/>
    <w:rsid w:val="00892830"/>
    <w:rsid w:val="00892B66"/>
    <w:rsid w:val="0089450C"/>
    <w:rsid w:val="00895320"/>
    <w:rsid w:val="008959A2"/>
    <w:rsid w:val="00895A60"/>
    <w:rsid w:val="00897F10"/>
    <w:rsid w:val="008A031D"/>
    <w:rsid w:val="008A0D48"/>
    <w:rsid w:val="008A0DFA"/>
    <w:rsid w:val="008A2402"/>
    <w:rsid w:val="008A2640"/>
    <w:rsid w:val="008A2A56"/>
    <w:rsid w:val="008A379E"/>
    <w:rsid w:val="008A630C"/>
    <w:rsid w:val="008A6C37"/>
    <w:rsid w:val="008B077F"/>
    <w:rsid w:val="008B085C"/>
    <w:rsid w:val="008B20D4"/>
    <w:rsid w:val="008B4021"/>
    <w:rsid w:val="008B4140"/>
    <w:rsid w:val="008B4E6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4FE7"/>
    <w:rsid w:val="008D641F"/>
    <w:rsid w:val="008D6E50"/>
    <w:rsid w:val="008D76BE"/>
    <w:rsid w:val="008E0C31"/>
    <w:rsid w:val="008E1DF2"/>
    <w:rsid w:val="008E4097"/>
    <w:rsid w:val="008E5913"/>
    <w:rsid w:val="008E6827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5498"/>
    <w:rsid w:val="00907409"/>
    <w:rsid w:val="00910905"/>
    <w:rsid w:val="009121BB"/>
    <w:rsid w:val="00912734"/>
    <w:rsid w:val="009133DA"/>
    <w:rsid w:val="00913B89"/>
    <w:rsid w:val="00914C2C"/>
    <w:rsid w:val="00915266"/>
    <w:rsid w:val="0091536B"/>
    <w:rsid w:val="00915456"/>
    <w:rsid w:val="00915680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27643"/>
    <w:rsid w:val="009301C4"/>
    <w:rsid w:val="00931395"/>
    <w:rsid w:val="009321C0"/>
    <w:rsid w:val="00932DDE"/>
    <w:rsid w:val="00932FD5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4415"/>
    <w:rsid w:val="0095478C"/>
    <w:rsid w:val="00955D96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5FE2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09"/>
    <w:rsid w:val="00987D58"/>
    <w:rsid w:val="00990065"/>
    <w:rsid w:val="009907F6"/>
    <w:rsid w:val="009920CE"/>
    <w:rsid w:val="0099488D"/>
    <w:rsid w:val="00995C8F"/>
    <w:rsid w:val="009967CB"/>
    <w:rsid w:val="009A0EE0"/>
    <w:rsid w:val="009A3C23"/>
    <w:rsid w:val="009A54CA"/>
    <w:rsid w:val="009A5887"/>
    <w:rsid w:val="009A6605"/>
    <w:rsid w:val="009A774A"/>
    <w:rsid w:val="009B122C"/>
    <w:rsid w:val="009B1366"/>
    <w:rsid w:val="009B319E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09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1ACF"/>
    <w:rsid w:val="009F292F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302D"/>
    <w:rsid w:val="00A03722"/>
    <w:rsid w:val="00A0392F"/>
    <w:rsid w:val="00A04B0B"/>
    <w:rsid w:val="00A04D4F"/>
    <w:rsid w:val="00A07AAE"/>
    <w:rsid w:val="00A10224"/>
    <w:rsid w:val="00A10C3E"/>
    <w:rsid w:val="00A12790"/>
    <w:rsid w:val="00A133CE"/>
    <w:rsid w:val="00A171D8"/>
    <w:rsid w:val="00A17FC7"/>
    <w:rsid w:val="00A20396"/>
    <w:rsid w:val="00A22463"/>
    <w:rsid w:val="00A23670"/>
    <w:rsid w:val="00A240F7"/>
    <w:rsid w:val="00A24432"/>
    <w:rsid w:val="00A26105"/>
    <w:rsid w:val="00A26E41"/>
    <w:rsid w:val="00A307C9"/>
    <w:rsid w:val="00A312DC"/>
    <w:rsid w:val="00A313B6"/>
    <w:rsid w:val="00A31C10"/>
    <w:rsid w:val="00A36DC9"/>
    <w:rsid w:val="00A40D5B"/>
    <w:rsid w:val="00A41628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037"/>
    <w:rsid w:val="00A81378"/>
    <w:rsid w:val="00A819DF"/>
    <w:rsid w:val="00A81E40"/>
    <w:rsid w:val="00A82557"/>
    <w:rsid w:val="00A82A04"/>
    <w:rsid w:val="00A830CC"/>
    <w:rsid w:val="00A83AD7"/>
    <w:rsid w:val="00A83D5D"/>
    <w:rsid w:val="00A84655"/>
    <w:rsid w:val="00A8470C"/>
    <w:rsid w:val="00A870ED"/>
    <w:rsid w:val="00A87496"/>
    <w:rsid w:val="00A91511"/>
    <w:rsid w:val="00A93530"/>
    <w:rsid w:val="00A9393B"/>
    <w:rsid w:val="00A95925"/>
    <w:rsid w:val="00A95AB6"/>
    <w:rsid w:val="00A96296"/>
    <w:rsid w:val="00A97ADB"/>
    <w:rsid w:val="00AA0FD4"/>
    <w:rsid w:val="00AA1AA6"/>
    <w:rsid w:val="00AA1DFC"/>
    <w:rsid w:val="00AA22DE"/>
    <w:rsid w:val="00AA2865"/>
    <w:rsid w:val="00AA308D"/>
    <w:rsid w:val="00AA3518"/>
    <w:rsid w:val="00AA3746"/>
    <w:rsid w:val="00AA3B77"/>
    <w:rsid w:val="00AA4064"/>
    <w:rsid w:val="00AA4FF7"/>
    <w:rsid w:val="00AA6484"/>
    <w:rsid w:val="00AA692D"/>
    <w:rsid w:val="00AA6A54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373C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A52"/>
    <w:rsid w:val="00AD55F1"/>
    <w:rsid w:val="00AD6092"/>
    <w:rsid w:val="00AD6B70"/>
    <w:rsid w:val="00AD7AF0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6E5"/>
    <w:rsid w:val="00B27B2A"/>
    <w:rsid w:val="00B300CB"/>
    <w:rsid w:val="00B30BC7"/>
    <w:rsid w:val="00B315F1"/>
    <w:rsid w:val="00B317E7"/>
    <w:rsid w:val="00B32AF1"/>
    <w:rsid w:val="00B332D3"/>
    <w:rsid w:val="00B365BC"/>
    <w:rsid w:val="00B36ADB"/>
    <w:rsid w:val="00B36F98"/>
    <w:rsid w:val="00B37615"/>
    <w:rsid w:val="00B403C3"/>
    <w:rsid w:val="00B408B2"/>
    <w:rsid w:val="00B40C95"/>
    <w:rsid w:val="00B41297"/>
    <w:rsid w:val="00B42848"/>
    <w:rsid w:val="00B42A17"/>
    <w:rsid w:val="00B4315B"/>
    <w:rsid w:val="00B4336F"/>
    <w:rsid w:val="00B437A2"/>
    <w:rsid w:val="00B43CF1"/>
    <w:rsid w:val="00B44465"/>
    <w:rsid w:val="00B46449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67447"/>
    <w:rsid w:val="00B72517"/>
    <w:rsid w:val="00B72BFF"/>
    <w:rsid w:val="00B72E4E"/>
    <w:rsid w:val="00B73F38"/>
    <w:rsid w:val="00B7434D"/>
    <w:rsid w:val="00B74F9D"/>
    <w:rsid w:val="00B76662"/>
    <w:rsid w:val="00B76AD9"/>
    <w:rsid w:val="00B77ECC"/>
    <w:rsid w:val="00B80B25"/>
    <w:rsid w:val="00B80BFD"/>
    <w:rsid w:val="00B842EB"/>
    <w:rsid w:val="00B8539B"/>
    <w:rsid w:val="00B86A8F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9EA"/>
    <w:rsid w:val="00BD7C4E"/>
    <w:rsid w:val="00BE08A9"/>
    <w:rsid w:val="00BE0A9C"/>
    <w:rsid w:val="00BE0BBA"/>
    <w:rsid w:val="00BE0E18"/>
    <w:rsid w:val="00BE2C77"/>
    <w:rsid w:val="00BE3824"/>
    <w:rsid w:val="00BE4D63"/>
    <w:rsid w:val="00BE51D4"/>
    <w:rsid w:val="00BE6308"/>
    <w:rsid w:val="00BE667E"/>
    <w:rsid w:val="00BF0EE1"/>
    <w:rsid w:val="00BF1540"/>
    <w:rsid w:val="00BF1D3F"/>
    <w:rsid w:val="00BF3571"/>
    <w:rsid w:val="00BF40BC"/>
    <w:rsid w:val="00BF4779"/>
    <w:rsid w:val="00BF490C"/>
    <w:rsid w:val="00BF5C28"/>
    <w:rsid w:val="00BF759C"/>
    <w:rsid w:val="00BF7667"/>
    <w:rsid w:val="00BF7E86"/>
    <w:rsid w:val="00C00258"/>
    <w:rsid w:val="00C01B4D"/>
    <w:rsid w:val="00C023B9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07CA4"/>
    <w:rsid w:val="00C1046C"/>
    <w:rsid w:val="00C11985"/>
    <w:rsid w:val="00C11AFF"/>
    <w:rsid w:val="00C122E1"/>
    <w:rsid w:val="00C12535"/>
    <w:rsid w:val="00C1315E"/>
    <w:rsid w:val="00C13D8F"/>
    <w:rsid w:val="00C154C2"/>
    <w:rsid w:val="00C16D8C"/>
    <w:rsid w:val="00C16EEB"/>
    <w:rsid w:val="00C17207"/>
    <w:rsid w:val="00C17427"/>
    <w:rsid w:val="00C177DD"/>
    <w:rsid w:val="00C1796C"/>
    <w:rsid w:val="00C17E7E"/>
    <w:rsid w:val="00C2034C"/>
    <w:rsid w:val="00C20376"/>
    <w:rsid w:val="00C26C85"/>
    <w:rsid w:val="00C320A5"/>
    <w:rsid w:val="00C323B3"/>
    <w:rsid w:val="00C329E4"/>
    <w:rsid w:val="00C32BB0"/>
    <w:rsid w:val="00C33AE6"/>
    <w:rsid w:val="00C34198"/>
    <w:rsid w:val="00C3554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5B8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5C3B"/>
    <w:rsid w:val="00C664EB"/>
    <w:rsid w:val="00C66813"/>
    <w:rsid w:val="00C66973"/>
    <w:rsid w:val="00C671E9"/>
    <w:rsid w:val="00C67982"/>
    <w:rsid w:val="00C67C49"/>
    <w:rsid w:val="00C70CB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11D3"/>
    <w:rsid w:val="00C93EA8"/>
    <w:rsid w:val="00C95E48"/>
    <w:rsid w:val="00CA02AF"/>
    <w:rsid w:val="00CA2A91"/>
    <w:rsid w:val="00CA3714"/>
    <w:rsid w:val="00CA724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58BA"/>
    <w:rsid w:val="00CF789D"/>
    <w:rsid w:val="00CF79D4"/>
    <w:rsid w:val="00D0001C"/>
    <w:rsid w:val="00D000A1"/>
    <w:rsid w:val="00D01276"/>
    <w:rsid w:val="00D0156F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115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506"/>
    <w:rsid w:val="00D52744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19E8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50F"/>
    <w:rsid w:val="00D7177D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3F58"/>
    <w:rsid w:val="00D84A93"/>
    <w:rsid w:val="00D84AFC"/>
    <w:rsid w:val="00D85536"/>
    <w:rsid w:val="00D85545"/>
    <w:rsid w:val="00D865C1"/>
    <w:rsid w:val="00D86A01"/>
    <w:rsid w:val="00D87391"/>
    <w:rsid w:val="00D900C8"/>
    <w:rsid w:val="00D9031A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6C7E"/>
    <w:rsid w:val="00DA7053"/>
    <w:rsid w:val="00DB0EE4"/>
    <w:rsid w:val="00DB0FE9"/>
    <w:rsid w:val="00DB37CF"/>
    <w:rsid w:val="00DB3EA1"/>
    <w:rsid w:val="00DB5D57"/>
    <w:rsid w:val="00DB741A"/>
    <w:rsid w:val="00DB7560"/>
    <w:rsid w:val="00DC040B"/>
    <w:rsid w:val="00DC2263"/>
    <w:rsid w:val="00DC22C9"/>
    <w:rsid w:val="00DC2816"/>
    <w:rsid w:val="00DC3CB9"/>
    <w:rsid w:val="00DC48E0"/>
    <w:rsid w:val="00DC52BD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E6B"/>
    <w:rsid w:val="00DF155A"/>
    <w:rsid w:val="00DF256A"/>
    <w:rsid w:val="00DF4604"/>
    <w:rsid w:val="00DF4BD4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2893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357"/>
    <w:rsid w:val="00E40403"/>
    <w:rsid w:val="00E406A1"/>
    <w:rsid w:val="00E40D00"/>
    <w:rsid w:val="00E40DB3"/>
    <w:rsid w:val="00E4159F"/>
    <w:rsid w:val="00E417E4"/>
    <w:rsid w:val="00E4227C"/>
    <w:rsid w:val="00E422FA"/>
    <w:rsid w:val="00E43408"/>
    <w:rsid w:val="00E44BF7"/>
    <w:rsid w:val="00E45850"/>
    <w:rsid w:val="00E50100"/>
    <w:rsid w:val="00E50CD9"/>
    <w:rsid w:val="00E50F2C"/>
    <w:rsid w:val="00E50F97"/>
    <w:rsid w:val="00E51164"/>
    <w:rsid w:val="00E53375"/>
    <w:rsid w:val="00E53635"/>
    <w:rsid w:val="00E541C0"/>
    <w:rsid w:val="00E54A43"/>
    <w:rsid w:val="00E54AFB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5F8D"/>
    <w:rsid w:val="00E66D88"/>
    <w:rsid w:val="00E706AD"/>
    <w:rsid w:val="00E70CC9"/>
    <w:rsid w:val="00E72ED0"/>
    <w:rsid w:val="00E733B3"/>
    <w:rsid w:val="00E73835"/>
    <w:rsid w:val="00E73F91"/>
    <w:rsid w:val="00E746A7"/>
    <w:rsid w:val="00E76C5B"/>
    <w:rsid w:val="00E77B66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1C4"/>
    <w:rsid w:val="00E956C3"/>
    <w:rsid w:val="00E97399"/>
    <w:rsid w:val="00EA0BD5"/>
    <w:rsid w:val="00EA11FF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18D4"/>
    <w:rsid w:val="00ED27C6"/>
    <w:rsid w:val="00ED2816"/>
    <w:rsid w:val="00ED50A4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F000B4"/>
    <w:rsid w:val="00F001D4"/>
    <w:rsid w:val="00F004E4"/>
    <w:rsid w:val="00F036CB"/>
    <w:rsid w:val="00F04BEB"/>
    <w:rsid w:val="00F04F5A"/>
    <w:rsid w:val="00F05E76"/>
    <w:rsid w:val="00F064A3"/>
    <w:rsid w:val="00F06CAB"/>
    <w:rsid w:val="00F06D67"/>
    <w:rsid w:val="00F1071C"/>
    <w:rsid w:val="00F1139A"/>
    <w:rsid w:val="00F11D96"/>
    <w:rsid w:val="00F12A0E"/>
    <w:rsid w:val="00F13813"/>
    <w:rsid w:val="00F1387B"/>
    <w:rsid w:val="00F138F0"/>
    <w:rsid w:val="00F13E96"/>
    <w:rsid w:val="00F143C0"/>
    <w:rsid w:val="00F1487F"/>
    <w:rsid w:val="00F1559B"/>
    <w:rsid w:val="00F15990"/>
    <w:rsid w:val="00F15D02"/>
    <w:rsid w:val="00F16347"/>
    <w:rsid w:val="00F17364"/>
    <w:rsid w:val="00F174F8"/>
    <w:rsid w:val="00F17F06"/>
    <w:rsid w:val="00F21393"/>
    <w:rsid w:val="00F21DD7"/>
    <w:rsid w:val="00F22616"/>
    <w:rsid w:val="00F22A0C"/>
    <w:rsid w:val="00F22A48"/>
    <w:rsid w:val="00F25D32"/>
    <w:rsid w:val="00F26C3B"/>
    <w:rsid w:val="00F2760B"/>
    <w:rsid w:val="00F27B48"/>
    <w:rsid w:val="00F3211B"/>
    <w:rsid w:val="00F34F4A"/>
    <w:rsid w:val="00F357C4"/>
    <w:rsid w:val="00F3726F"/>
    <w:rsid w:val="00F37854"/>
    <w:rsid w:val="00F37B5A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B60"/>
    <w:rsid w:val="00F54A80"/>
    <w:rsid w:val="00F54CAE"/>
    <w:rsid w:val="00F56FC0"/>
    <w:rsid w:val="00F576DE"/>
    <w:rsid w:val="00F60C1D"/>
    <w:rsid w:val="00F610F3"/>
    <w:rsid w:val="00F611EA"/>
    <w:rsid w:val="00F623E2"/>
    <w:rsid w:val="00F6474F"/>
    <w:rsid w:val="00F66982"/>
    <w:rsid w:val="00F6713D"/>
    <w:rsid w:val="00F711CF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2F27"/>
    <w:rsid w:val="00F93AF0"/>
    <w:rsid w:val="00F940F1"/>
    <w:rsid w:val="00F9451B"/>
    <w:rsid w:val="00F949A6"/>
    <w:rsid w:val="00F958C7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08F"/>
    <w:rsid w:val="00FC1679"/>
    <w:rsid w:val="00FC2C61"/>
    <w:rsid w:val="00FC399C"/>
    <w:rsid w:val="00FC3FD2"/>
    <w:rsid w:val="00FC439E"/>
    <w:rsid w:val="00FC4731"/>
    <w:rsid w:val="00FC4F2A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3E8A"/>
    <w:rsid w:val="00FE4182"/>
    <w:rsid w:val="00FE5E7E"/>
    <w:rsid w:val="00FE5EC9"/>
    <w:rsid w:val="00FE7780"/>
    <w:rsid w:val="00FF1942"/>
    <w:rsid w:val="00FF2DA5"/>
    <w:rsid w:val="00FF3191"/>
    <w:rsid w:val="00FF3C35"/>
    <w:rsid w:val="00FF3F7A"/>
    <w:rsid w:val="00FF417B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A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588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5887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7CBF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7CBF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E7CBF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7CBF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E7CBF"/>
    <w:pPr>
      <w:ind w:left="720"/>
    </w:pPr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semiHidden/>
    <w:rsid w:val="003E7CBF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7CBF"/>
    <w:rPr>
      <w:rFonts w:ascii="Calibri" w:hAnsi="Calibri" w:cs="Times New Roman"/>
      <w:lang w:eastAsia="ru-RU"/>
    </w:rPr>
  </w:style>
  <w:style w:type="paragraph" w:customStyle="1" w:styleId="a">
    <w:name w:val="А.Заголовок"/>
    <w:basedOn w:val="Normal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3E7CB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CBF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E7CB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E7C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7CBF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7CBF"/>
    <w:rPr>
      <w:rFonts w:ascii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7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7CBF"/>
    <w:rPr>
      <w:b/>
      <w:bCs/>
    </w:rPr>
  </w:style>
  <w:style w:type="paragraph" w:styleId="Revision">
    <w:name w:val="Revision"/>
    <w:hidden/>
    <w:uiPriority w:val="99"/>
    <w:semiHidden/>
    <w:rsid w:val="003E7CBF"/>
    <w:rPr>
      <w:rFonts w:ascii="Times New Roman" w:hAnsi="Times New Roman"/>
      <w:sz w:val="28"/>
      <w:lang w:eastAsia="en-US"/>
    </w:rPr>
  </w:style>
  <w:style w:type="paragraph" w:styleId="NormalWeb">
    <w:name w:val="Normal (Web)"/>
    <w:aliases w:val="Обычный (веб) Знак1,Обычный (веб) Знак Знак"/>
    <w:basedOn w:val="Normal"/>
    <w:link w:val="NormalWebChar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NormalWebChar">
    <w:name w:val="Normal (Web) Char"/>
    <w:aliases w:val="Обычный (веб) Знак1 Char,Обычный (веб) Знак Знак Char"/>
    <w:link w:val="NormalWeb"/>
    <w:uiPriority w:val="99"/>
    <w:locked/>
    <w:rsid w:val="003E7CBF"/>
    <w:rPr>
      <w:rFonts w:ascii="Times New Roman" w:eastAsia="SimSun" w:hAnsi="Times New Roman"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Times New Roman" w:hAnsi="Arial"/>
      <w:sz w:val="22"/>
      <w:lang w:eastAsia="ru-RU"/>
    </w:rPr>
  </w:style>
  <w:style w:type="table" w:customStyle="1" w:styleId="1">
    <w:name w:val="Сетка таблицы1"/>
    <w:uiPriority w:val="99"/>
    <w:rsid w:val="003E7CB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E7CBF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uiPriority w:val="99"/>
    <w:rsid w:val="003E7CB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rsid w:val="003E7CBF"/>
    <w:rPr>
      <w:rFonts w:cs="Times New Roman"/>
      <w:vertAlign w:val="superscript"/>
    </w:rPr>
  </w:style>
  <w:style w:type="paragraph" w:customStyle="1" w:styleId="10">
    <w:name w:val="Текст сноски1"/>
    <w:basedOn w:val="Normal"/>
    <w:next w:val="FootnoteText"/>
    <w:link w:val="11"/>
    <w:uiPriority w:val="99"/>
    <w:semiHidden/>
    <w:rsid w:val="003E7CB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DefaultParagraphFont"/>
    <w:link w:val="10"/>
    <w:uiPriority w:val="99"/>
    <w:semiHidden/>
    <w:locked/>
    <w:rsid w:val="003E7C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uiPriority w:val="99"/>
    <w:rsid w:val="003E7CBF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E7C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7CBF"/>
    <w:rPr>
      <w:rFonts w:ascii="Times New Roman" w:eastAsia="Times New Roman" w:hAnsi="Times New Roman" w:cs="Times New Roman"/>
      <w:sz w:val="20"/>
      <w:szCs w:val="20"/>
    </w:rPr>
  </w:style>
  <w:style w:type="table" w:customStyle="1" w:styleId="31">
    <w:name w:val="Сетка таблицы31"/>
    <w:uiPriority w:val="99"/>
    <w:rsid w:val="003E7CBF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3E7CBF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0F712D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BE0BB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D07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E40D00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99"/>
    <w:rsid w:val="00114E23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114E23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DefaultParagraphFont"/>
    <w:uiPriority w:val="99"/>
    <w:rsid w:val="009A588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2</Pages>
  <Words>354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Сергеевна</dc:creator>
  <cp:keywords/>
  <dc:description/>
  <cp:lastModifiedBy>Специалист</cp:lastModifiedBy>
  <cp:revision>19</cp:revision>
  <cp:lastPrinted>2016-01-29T06:54:00Z</cp:lastPrinted>
  <dcterms:created xsi:type="dcterms:W3CDTF">2015-08-27T12:27:00Z</dcterms:created>
  <dcterms:modified xsi:type="dcterms:W3CDTF">2016-02-10T09:44:00Z</dcterms:modified>
</cp:coreProperties>
</file>