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1"/>
        <w:tblW w:w="9736" w:type="dxa"/>
        <w:tblLook w:val="00A0"/>
      </w:tblPr>
      <w:tblGrid>
        <w:gridCol w:w="3516"/>
        <w:gridCol w:w="2179"/>
        <w:gridCol w:w="4041"/>
      </w:tblGrid>
      <w:tr w:rsidR="0078196C" w:rsidRPr="00267B86" w:rsidTr="00442BB1">
        <w:trPr>
          <w:trHeight w:val="1101"/>
        </w:trPr>
        <w:tc>
          <w:tcPr>
            <w:tcW w:w="3516" w:type="dxa"/>
          </w:tcPr>
          <w:p w:rsidR="0078196C" w:rsidRPr="00267B86" w:rsidRDefault="0078196C" w:rsidP="0044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8196C" w:rsidRPr="00267B86" w:rsidRDefault="0078196C" w:rsidP="0044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78196C" w:rsidRPr="00267B86" w:rsidRDefault="0078196C" w:rsidP="0044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96C" w:rsidRPr="00267B86" w:rsidRDefault="0078196C" w:rsidP="0044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96C" w:rsidRPr="006B795B" w:rsidRDefault="0078196C" w:rsidP="00442BB1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</w:tcPr>
          <w:p w:rsidR="0078196C" w:rsidRPr="006B795B" w:rsidRDefault="0078196C" w:rsidP="00442BB1">
            <w:pPr>
              <w:pStyle w:val="BodyText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8EA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2pt;visibility:visible">
                  <v:imagedata r:id="rId7" o:title=""/>
                </v:shape>
              </w:pict>
            </w:r>
          </w:p>
        </w:tc>
        <w:tc>
          <w:tcPr>
            <w:tcW w:w="4041" w:type="dxa"/>
          </w:tcPr>
          <w:p w:rsidR="0078196C" w:rsidRPr="00267B86" w:rsidRDefault="0078196C" w:rsidP="0044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78196C" w:rsidRPr="00267B86" w:rsidRDefault="0078196C" w:rsidP="0044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 xml:space="preserve">н  </w:t>
            </w:r>
          </w:p>
          <w:p w:rsidR="0078196C" w:rsidRPr="00267B86" w:rsidRDefault="0078196C" w:rsidP="0044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8196C" w:rsidRPr="00267B86" w:rsidRDefault="0078196C" w:rsidP="0044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96C" w:rsidRPr="00267B86" w:rsidRDefault="0078196C" w:rsidP="0044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96C" w:rsidRPr="006B795B" w:rsidRDefault="0078196C" w:rsidP="00442BB1">
            <w:pPr>
              <w:pStyle w:val="BodyText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96C" w:rsidRPr="00C11AFF" w:rsidRDefault="0078196C" w:rsidP="00442BB1">
      <w:pPr>
        <w:pStyle w:val="Heading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ПОСТАНОВЛЕНИЕ</w:t>
      </w:r>
    </w:p>
    <w:p w:rsidR="0078196C" w:rsidRPr="00C11AFF" w:rsidRDefault="0078196C" w:rsidP="00442BB1">
      <w:pPr>
        <w:pStyle w:val="Heading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ШУÖМ</w:t>
      </w:r>
    </w:p>
    <w:p w:rsidR="0078196C" w:rsidRPr="00267B86" w:rsidRDefault="0078196C" w:rsidP="00442BB1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0A0"/>
      </w:tblPr>
      <w:tblGrid>
        <w:gridCol w:w="960"/>
        <w:gridCol w:w="1680"/>
        <w:gridCol w:w="1236"/>
        <w:gridCol w:w="3417"/>
        <w:gridCol w:w="532"/>
        <w:gridCol w:w="1174"/>
      </w:tblGrid>
      <w:tr w:rsidR="0078196C" w:rsidRPr="00267B86" w:rsidTr="00442BB1">
        <w:trPr>
          <w:cantSplit/>
          <w:trHeight w:val="240"/>
        </w:trPr>
        <w:tc>
          <w:tcPr>
            <w:tcW w:w="960" w:type="dxa"/>
            <w:vAlign w:val="bottom"/>
          </w:tcPr>
          <w:p w:rsidR="0078196C" w:rsidRPr="006B795B" w:rsidRDefault="0078196C" w:rsidP="00442BB1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96C" w:rsidRPr="006B795B" w:rsidRDefault="0078196C" w:rsidP="00442BB1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1236" w:type="dxa"/>
            <w:vAlign w:val="bottom"/>
          </w:tcPr>
          <w:p w:rsidR="0078196C" w:rsidRPr="006B795B" w:rsidRDefault="0078196C" w:rsidP="00924C2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6</w:t>
              </w: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3417" w:type="dxa"/>
            <w:vMerge w:val="restart"/>
            <w:vAlign w:val="center"/>
          </w:tcPr>
          <w:p w:rsidR="0078196C" w:rsidRPr="006B795B" w:rsidRDefault="0078196C" w:rsidP="00442BB1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8196C" w:rsidRPr="006B795B" w:rsidRDefault="0078196C" w:rsidP="00442BB1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96C" w:rsidRPr="006B795B" w:rsidRDefault="0078196C" w:rsidP="00442BB1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8196C" w:rsidRPr="00267B86" w:rsidTr="00442BB1">
        <w:trPr>
          <w:cantSplit/>
          <w:trHeight w:val="310"/>
        </w:trPr>
        <w:tc>
          <w:tcPr>
            <w:tcW w:w="3876" w:type="dxa"/>
            <w:gridSpan w:val="3"/>
          </w:tcPr>
          <w:p w:rsidR="0078196C" w:rsidRPr="00C11AFF" w:rsidRDefault="0078196C" w:rsidP="00442BB1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>Республика Коми пгт Междуреченск</w:t>
            </w:r>
          </w:p>
          <w:p w:rsidR="0078196C" w:rsidRPr="006B795B" w:rsidRDefault="0078196C" w:rsidP="00442BB1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</w:tcPr>
          <w:p w:rsidR="0078196C" w:rsidRPr="00267B86" w:rsidRDefault="0078196C" w:rsidP="00442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8196C" w:rsidRPr="006B795B" w:rsidRDefault="0078196C" w:rsidP="00442BB1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96C" w:rsidRPr="006B795B" w:rsidRDefault="0078196C" w:rsidP="00442BB1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96C" w:rsidRDefault="0078196C" w:rsidP="00442BB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8196C" w:rsidRDefault="0078196C" w:rsidP="00442BB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196C" w:rsidRDefault="0078196C" w:rsidP="00442BB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196C" w:rsidRDefault="0078196C" w:rsidP="00442BB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196C" w:rsidRDefault="0078196C" w:rsidP="00442BB1">
      <w:pPr>
        <w:spacing w:after="0" w:line="240" w:lineRule="auto"/>
        <w:rPr>
          <w:rStyle w:val="highlighthighlightactive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</w:p>
    <w:p w:rsidR="0078196C" w:rsidRDefault="0078196C" w:rsidP="00442B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</w:p>
    <w:p w:rsidR="0078196C" w:rsidRDefault="0078196C" w:rsidP="00442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AF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C11AFF">
        <w:rPr>
          <w:rFonts w:ascii="Times New Roman" w:hAnsi="Times New Roman"/>
          <w:b/>
          <w:sz w:val="24"/>
          <w:szCs w:val="24"/>
        </w:rPr>
        <w:t xml:space="preserve">Предоставление в </w:t>
      </w:r>
      <w:r>
        <w:rPr>
          <w:rFonts w:ascii="Times New Roman" w:hAnsi="Times New Roman"/>
          <w:b/>
          <w:sz w:val="24"/>
          <w:szCs w:val="24"/>
        </w:rPr>
        <w:t>аренду</w:t>
      </w:r>
      <w:r w:rsidRPr="00C11AFF">
        <w:rPr>
          <w:rFonts w:ascii="Times New Roman" w:hAnsi="Times New Roman"/>
          <w:b/>
          <w:sz w:val="24"/>
          <w:szCs w:val="24"/>
        </w:rPr>
        <w:t xml:space="preserve"> земельных участков, </w:t>
      </w:r>
    </w:p>
    <w:p w:rsidR="0078196C" w:rsidRDefault="0078196C" w:rsidP="00442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AFF">
        <w:rPr>
          <w:rFonts w:ascii="Times New Roman" w:hAnsi="Times New Roman"/>
          <w:b/>
          <w:sz w:val="24"/>
          <w:szCs w:val="24"/>
        </w:rPr>
        <w:t xml:space="preserve">находящихся в собственности муниципального образования, </w:t>
      </w:r>
    </w:p>
    <w:p w:rsidR="0078196C" w:rsidRDefault="0078196C" w:rsidP="00442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AFF">
        <w:rPr>
          <w:rFonts w:ascii="Times New Roman" w:hAnsi="Times New Roman"/>
          <w:b/>
          <w:sz w:val="24"/>
          <w:szCs w:val="24"/>
        </w:rPr>
        <w:t>и земельных участков, государственная собственность</w:t>
      </w:r>
    </w:p>
    <w:p w:rsidR="0078196C" w:rsidRDefault="0078196C" w:rsidP="00442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AFF">
        <w:rPr>
          <w:rFonts w:ascii="Times New Roman" w:hAnsi="Times New Roman"/>
          <w:b/>
          <w:sz w:val="24"/>
          <w:szCs w:val="24"/>
        </w:rPr>
        <w:t xml:space="preserve"> на которые не</w:t>
      </w:r>
      <w:r w:rsidRPr="00C11A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разграничена, без проведения торгов</w:t>
      </w:r>
      <w:r w:rsidRPr="00C11A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1AFF">
        <w:rPr>
          <w:rFonts w:ascii="Times New Roman" w:hAnsi="Times New Roman"/>
          <w:b/>
          <w:bCs/>
          <w:sz w:val="24"/>
          <w:szCs w:val="24"/>
        </w:rPr>
        <w:t>»</w:t>
      </w:r>
    </w:p>
    <w:p w:rsidR="0078196C" w:rsidRDefault="0078196C" w:rsidP="00442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78196C" w:rsidRPr="007937D2" w:rsidRDefault="0078196C" w:rsidP="00442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937D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руководствуясь </w:t>
      </w:r>
      <w:r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</w:t>
      </w:r>
    </w:p>
    <w:p w:rsidR="0078196C" w:rsidRDefault="0078196C" w:rsidP="00442B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96C" w:rsidRDefault="0078196C" w:rsidP="00442B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78196C" w:rsidRPr="007937D2" w:rsidRDefault="0078196C" w:rsidP="00442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 Утвердить административный регламент предоставления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7937D2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7937D2">
        <w:rPr>
          <w:rFonts w:ascii="Times New Roman" w:hAnsi="Times New Roman"/>
          <w:sz w:val="24"/>
          <w:szCs w:val="24"/>
        </w:rPr>
        <w:t xml:space="preserve">Предоставление в </w:t>
      </w:r>
      <w:r>
        <w:rPr>
          <w:rFonts w:ascii="Times New Roman" w:hAnsi="Times New Roman"/>
          <w:sz w:val="24"/>
          <w:szCs w:val="24"/>
        </w:rPr>
        <w:t>аренду</w:t>
      </w:r>
      <w:r w:rsidRPr="007937D2">
        <w:rPr>
          <w:rFonts w:ascii="Times New Roman" w:hAnsi="Times New Roman"/>
          <w:sz w:val="24"/>
          <w:szCs w:val="24"/>
        </w:rPr>
        <w:t xml:space="preserve"> земельных участков, находящихся в собственности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и земельных участков, государственная собственность</w:t>
      </w:r>
    </w:p>
    <w:p w:rsidR="0078196C" w:rsidRPr="00267B86" w:rsidRDefault="0078196C" w:rsidP="00442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7D2">
        <w:rPr>
          <w:rFonts w:ascii="Times New Roman" w:hAnsi="Times New Roman"/>
          <w:sz w:val="24"/>
          <w:szCs w:val="24"/>
        </w:rPr>
        <w:t xml:space="preserve"> на которые не</w:t>
      </w:r>
      <w:r w:rsidRPr="007937D2">
        <w:rPr>
          <w:rFonts w:ascii="Times New Roman" w:hAnsi="Times New Roman"/>
          <w:bCs/>
          <w:sz w:val="24"/>
          <w:szCs w:val="24"/>
          <w:lang w:eastAsia="ru-RU"/>
        </w:rPr>
        <w:t xml:space="preserve"> разграничена, </w:t>
      </w:r>
      <w:r>
        <w:rPr>
          <w:rFonts w:ascii="Times New Roman" w:hAnsi="Times New Roman"/>
          <w:bCs/>
          <w:sz w:val="24"/>
          <w:szCs w:val="24"/>
          <w:lang w:eastAsia="ru-RU"/>
        </w:rPr>
        <w:t>без проведения торгов</w:t>
      </w:r>
      <w:r w:rsidRPr="007937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937D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согласно приложению к настоящему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постановлению</w:t>
      </w:r>
      <w:r w:rsidRPr="007937D2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8196C" w:rsidRDefault="0078196C" w:rsidP="001712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2. Внести в Реестр муниципальных услуг муниципального образования городского поселения «Междуреченск» данный регламент.</w:t>
      </w:r>
    </w:p>
    <w:p w:rsidR="0078196C" w:rsidRPr="00267B86" w:rsidRDefault="0078196C" w:rsidP="00442BB1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3</w:t>
      </w:r>
      <w:r w:rsidRPr="00267B8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78196C" w:rsidRPr="00267B86" w:rsidRDefault="0078196C" w:rsidP="00442BB1">
      <w:pPr>
        <w:tabs>
          <w:tab w:val="right" w:pos="3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</w:t>
      </w:r>
      <w:r w:rsidRPr="00267B86">
        <w:rPr>
          <w:rFonts w:ascii="Times New Roman" w:hAnsi="Times New Roman"/>
          <w:bCs/>
          <w:sz w:val="24"/>
          <w:szCs w:val="24"/>
        </w:rPr>
        <w:t>. Контроль за настоящим постановлением оставляю за собой.</w:t>
      </w:r>
    </w:p>
    <w:p w:rsidR="0078196C" w:rsidRPr="00267B86" w:rsidRDefault="0078196C" w:rsidP="00442BB1">
      <w:pPr>
        <w:tabs>
          <w:tab w:val="left" w:pos="0"/>
        </w:tabs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267B86">
        <w:rPr>
          <w:rFonts w:ascii="Times New Roman" w:hAnsi="Times New Roman"/>
          <w:sz w:val="24"/>
          <w:szCs w:val="24"/>
        </w:rPr>
        <w:t xml:space="preserve"> </w:t>
      </w:r>
    </w:p>
    <w:p w:rsidR="0078196C" w:rsidRPr="00267B86" w:rsidRDefault="0078196C" w:rsidP="00442BB1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78196C" w:rsidRDefault="0078196C" w:rsidP="00442BB1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78196C" w:rsidRPr="00267B86" w:rsidRDefault="0078196C" w:rsidP="00442BB1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1"/>
    <w:p w:rsidR="0078196C" w:rsidRDefault="0078196C" w:rsidP="00442BB1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67B86">
        <w:rPr>
          <w:rFonts w:ascii="Times New Roman" w:hAnsi="Times New Roman"/>
          <w:sz w:val="24"/>
          <w:szCs w:val="24"/>
        </w:rPr>
        <w:t xml:space="preserve"> городского поселения «Междуреченск» </w:t>
      </w:r>
      <w:r>
        <w:rPr>
          <w:rFonts w:ascii="Times New Roman" w:hAnsi="Times New Roman"/>
          <w:sz w:val="24"/>
          <w:szCs w:val="24"/>
        </w:rPr>
        <w:t>-</w:t>
      </w:r>
    </w:p>
    <w:p w:rsidR="0078196C" w:rsidRPr="00267B86" w:rsidRDefault="0078196C" w:rsidP="00442BB1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М.Г. Махмутдинова</w:t>
      </w:r>
    </w:p>
    <w:p w:rsidR="0078196C" w:rsidRPr="00267B86" w:rsidRDefault="0078196C" w:rsidP="00442BB1">
      <w:pPr>
        <w:tabs>
          <w:tab w:val="left" w:pos="0"/>
        </w:tabs>
        <w:rPr>
          <w:rFonts w:ascii="Times New Roman" w:hAnsi="Times New Roman"/>
          <w:sz w:val="24"/>
          <w:szCs w:val="24"/>
        </w:rPr>
        <w:sectPr w:rsidR="0078196C" w:rsidRPr="00267B86" w:rsidSect="00442BB1">
          <w:pgSz w:w="11906" w:h="16838"/>
          <w:pgMar w:top="1134" w:right="850" w:bottom="539" w:left="1418" w:header="708" w:footer="708" w:gutter="0"/>
          <w:cols w:space="708"/>
          <w:docGrid w:linePitch="360"/>
        </w:sectPr>
      </w:pPr>
    </w:p>
    <w:p w:rsidR="0078196C" w:rsidRPr="00963C69" w:rsidRDefault="0078196C" w:rsidP="00C03D76"/>
    <w:sectPr w:rsidR="0078196C" w:rsidRPr="00963C69" w:rsidSect="00E8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6C" w:rsidRDefault="0078196C" w:rsidP="003D6298">
      <w:pPr>
        <w:spacing w:after="0" w:line="240" w:lineRule="auto"/>
      </w:pPr>
      <w:r>
        <w:separator/>
      </w:r>
    </w:p>
  </w:endnote>
  <w:endnote w:type="continuationSeparator" w:id="0">
    <w:p w:rsidR="0078196C" w:rsidRDefault="0078196C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6C" w:rsidRDefault="0078196C" w:rsidP="003D6298">
      <w:pPr>
        <w:spacing w:after="0" w:line="240" w:lineRule="auto"/>
      </w:pPr>
      <w:r>
        <w:separator/>
      </w:r>
    </w:p>
  </w:footnote>
  <w:footnote w:type="continuationSeparator" w:id="0">
    <w:p w:rsidR="0078196C" w:rsidRDefault="0078196C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6F57E4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6A8"/>
    <w:rsid w:val="00012EA3"/>
    <w:rsid w:val="000141D5"/>
    <w:rsid w:val="00015000"/>
    <w:rsid w:val="00015627"/>
    <w:rsid w:val="000166B8"/>
    <w:rsid w:val="00016A86"/>
    <w:rsid w:val="00016E35"/>
    <w:rsid w:val="000171AB"/>
    <w:rsid w:val="000203E3"/>
    <w:rsid w:val="00021553"/>
    <w:rsid w:val="0002244D"/>
    <w:rsid w:val="0002356A"/>
    <w:rsid w:val="00023D60"/>
    <w:rsid w:val="0002577F"/>
    <w:rsid w:val="000259DE"/>
    <w:rsid w:val="00026E5F"/>
    <w:rsid w:val="00027455"/>
    <w:rsid w:val="00030D52"/>
    <w:rsid w:val="00031336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457FB"/>
    <w:rsid w:val="00050616"/>
    <w:rsid w:val="00052E5A"/>
    <w:rsid w:val="000537E8"/>
    <w:rsid w:val="000539A3"/>
    <w:rsid w:val="00053F0E"/>
    <w:rsid w:val="00054604"/>
    <w:rsid w:val="00054ECA"/>
    <w:rsid w:val="00056EFC"/>
    <w:rsid w:val="000572D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A47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D"/>
    <w:rsid w:val="00096635"/>
    <w:rsid w:val="00097C72"/>
    <w:rsid w:val="000A05CC"/>
    <w:rsid w:val="000A101C"/>
    <w:rsid w:val="000A142E"/>
    <w:rsid w:val="000A14DE"/>
    <w:rsid w:val="000A4531"/>
    <w:rsid w:val="000A4BF5"/>
    <w:rsid w:val="000A5486"/>
    <w:rsid w:val="000A5F0E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5514"/>
    <w:rsid w:val="000C65EC"/>
    <w:rsid w:val="000C759E"/>
    <w:rsid w:val="000D13FB"/>
    <w:rsid w:val="000D28B2"/>
    <w:rsid w:val="000D2AC1"/>
    <w:rsid w:val="000D4D49"/>
    <w:rsid w:val="000D52E9"/>
    <w:rsid w:val="000D5CAE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CB0"/>
    <w:rsid w:val="000F2ECB"/>
    <w:rsid w:val="000F31BA"/>
    <w:rsid w:val="000F49C3"/>
    <w:rsid w:val="000F4C01"/>
    <w:rsid w:val="000F6D64"/>
    <w:rsid w:val="000F76D6"/>
    <w:rsid w:val="00100368"/>
    <w:rsid w:val="0010175A"/>
    <w:rsid w:val="00101BA9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1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2985"/>
    <w:rsid w:val="001343D5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28D1"/>
    <w:rsid w:val="0016011E"/>
    <w:rsid w:val="00160A9D"/>
    <w:rsid w:val="001613D4"/>
    <w:rsid w:val="00161D1A"/>
    <w:rsid w:val="00162354"/>
    <w:rsid w:val="0016386B"/>
    <w:rsid w:val="00163FC2"/>
    <w:rsid w:val="0016426F"/>
    <w:rsid w:val="00164E22"/>
    <w:rsid w:val="0016789D"/>
    <w:rsid w:val="00167EE6"/>
    <w:rsid w:val="001702AF"/>
    <w:rsid w:val="00170633"/>
    <w:rsid w:val="00170723"/>
    <w:rsid w:val="00170C01"/>
    <w:rsid w:val="001712E2"/>
    <w:rsid w:val="00171F28"/>
    <w:rsid w:val="00172CBA"/>
    <w:rsid w:val="001738F2"/>
    <w:rsid w:val="00175C99"/>
    <w:rsid w:val="00175F28"/>
    <w:rsid w:val="00175FF0"/>
    <w:rsid w:val="00177368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218C"/>
    <w:rsid w:val="00193956"/>
    <w:rsid w:val="00193A10"/>
    <w:rsid w:val="00194142"/>
    <w:rsid w:val="00194143"/>
    <w:rsid w:val="00194A47"/>
    <w:rsid w:val="00194CBA"/>
    <w:rsid w:val="001A0C2E"/>
    <w:rsid w:val="001A0E1A"/>
    <w:rsid w:val="001A2C25"/>
    <w:rsid w:val="001A325E"/>
    <w:rsid w:val="001A3326"/>
    <w:rsid w:val="001A406E"/>
    <w:rsid w:val="001A5F86"/>
    <w:rsid w:val="001A70EE"/>
    <w:rsid w:val="001A743D"/>
    <w:rsid w:val="001B017E"/>
    <w:rsid w:val="001B048F"/>
    <w:rsid w:val="001B25F1"/>
    <w:rsid w:val="001B2A26"/>
    <w:rsid w:val="001B5129"/>
    <w:rsid w:val="001B7834"/>
    <w:rsid w:val="001C0BF6"/>
    <w:rsid w:val="001C10E6"/>
    <w:rsid w:val="001C1D9C"/>
    <w:rsid w:val="001C204A"/>
    <w:rsid w:val="001C464E"/>
    <w:rsid w:val="001D0391"/>
    <w:rsid w:val="001D0869"/>
    <w:rsid w:val="001D20BD"/>
    <w:rsid w:val="001D2129"/>
    <w:rsid w:val="001D231D"/>
    <w:rsid w:val="001D29AB"/>
    <w:rsid w:val="001D3839"/>
    <w:rsid w:val="001D38FD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0D58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5A9"/>
    <w:rsid w:val="00240C7D"/>
    <w:rsid w:val="00241B93"/>
    <w:rsid w:val="00244B52"/>
    <w:rsid w:val="002450CC"/>
    <w:rsid w:val="002453D8"/>
    <w:rsid w:val="00246094"/>
    <w:rsid w:val="002461B3"/>
    <w:rsid w:val="002463C6"/>
    <w:rsid w:val="002468EA"/>
    <w:rsid w:val="00247FC7"/>
    <w:rsid w:val="00251DBD"/>
    <w:rsid w:val="00253410"/>
    <w:rsid w:val="00254320"/>
    <w:rsid w:val="002546AD"/>
    <w:rsid w:val="00255A63"/>
    <w:rsid w:val="00255A8E"/>
    <w:rsid w:val="00256159"/>
    <w:rsid w:val="002579FB"/>
    <w:rsid w:val="0026069E"/>
    <w:rsid w:val="002606D8"/>
    <w:rsid w:val="00261BF2"/>
    <w:rsid w:val="00262EEF"/>
    <w:rsid w:val="00263B85"/>
    <w:rsid w:val="002646AB"/>
    <w:rsid w:val="0026509D"/>
    <w:rsid w:val="00265122"/>
    <w:rsid w:val="00266099"/>
    <w:rsid w:val="002660EB"/>
    <w:rsid w:val="0026677C"/>
    <w:rsid w:val="00267029"/>
    <w:rsid w:val="00267B86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3099"/>
    <w:rsid w:val="002845A5"/>
    <w:rsid w:val="0028481B"/>
    <w:rsid w:val="00287848"/>
    <w:rsid w:val="00287BDA"/>
    <w:rsid w:val="00290C51"/>
    <w:rsid w:val="00290E15"/>
    <w:rsid w:val="0029371F"/>
    <w:rsid w:val="002953A7"/>
    <w:rsid w:val="0029566B"/>
    <w:rsid w:val="00295F8A"/>
    <w:rsid w:val="00297B0B"/>
    <w:rsid w:val="00297DEF"/>
    <w:rsid w:val="002A1A73"/>
    <w:rsid w:val="002A1DC0"/>
    <w:rsid w:val="002A25E9"/>
    <w:rsid w:val="002A517D"/>
    <w:rsid w:val="002A615F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31E5"/>
    <w:rsid w:val="002C3A9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0274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3430"/>
    <w:rsid w:val="003043C8"/>
    <w:rsid w:val="00305D85"/>
    <w:rsid w:val="0030619F"/>
    <w:rsid w:val="00306EE1"/>
    <w:rsid w:val="003100B2"/>
    <w:rsid w:val="00310197"/>
    <w:rsid w:val="003109CA"/>
    <w:rsid w:val="00310A50"/>
    <w:rsid w:val="00311411"/>
    <w:rsid w:val="00311AB6"/>
    <w:rsid w:val="003141DE"/>
    <w:rsid w:val="00317838"/>
    <w:rsid w:val="003222FF"/>
    <w:rsid w:val="0032253F"/>
    <w:rsid w:val="00323AE7"/>
    <w:rsid w:val="00324300"/>
    <w:rsid w:val="00324DB8"/>
    <w:rsid w:val="003250A8"/>
    <w:rsid w:val="003255F8"/>
    <w:rsid w:val="00326475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67909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607"/>
    <w:rsid w:val="0039370D"/>
    <w:rsid w:val="003949BF"/>
    <w:rsid w:val="0039734B"/>
    <w:rsid w:val="003A4F0C"/>
    <w:rsid w:val="003A5197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4D36"/>
    <w:rsid w:val="003C5D14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4737"/>
    <w:rsid w:val="003D5619"/>
    <w:rsid w:val="003D6298"/>
    <w:rsid w:val="003D6C5D"/>
    <w:rsid w:val="003D7A6C"/>
    <w:rsid w:val="003D7B1A"/>
    <w:rsid w:val="003E0B13"/>
    <w:rsid w:val="003E1639"/>
    <w:rsid w:val="003E200C"/>
    <w:rsid w:val="003E35C6"/>
    <w:rsid w:val="003E5075"/>
    <w:rsid w:val="003E5B1D"/>
    <w:rsid w:val="003E5CA1"/>
    <w:rsid w:val="003E64C7"/>
    <w:rsid w:val="003E799D"/>
    <w:rsid w:val="003E7CBB"/>
    <w:rsid w:val="003F2B44"/>
    <w:rsid w:val="003F2F1C"/>
    <w:rsid w:val="003F38EC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078B4"/>
    <w:rsid w:val="00410237"/>
    <w:rsid w:val="00411CA1"/>
    <w:rsid w:val="004123C8"/>
    <w:rsid w:val="00414DDF"/>
    <w:rsid w:val="00414FB6"/>
    <w:rsid w:val="00415D18"/>
    <w:rsid w:val="004163AE"/>
    <w:rsid w:val="00416F96"/>
    <w:rsid w:val="004177C3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2C68"/>
    <w:rsid w:val="004338EF"/>
    <w:rsid w:val="00433AE9"/>
    <w:rsid w:val="00433B9C"/>
    <w:rsid w:val="0043458A"/>
    <w:rsid w:val="0043489B"/>
    <w:rsid w:val="00441F72"/>
    <w:rsid w:val="00442990"/>
    <w:rsid w:val="00442BB1"/>
    <w:rsid w:val="00442E85"/>
    <w:rsid w:val="00443D52"/>
    <w:rsid w:val="004448BE"/>
    <w:rsid w:val="00446AA8"/>
    <w:rsid w:val="0045083D"/>
    <w:rsid w:val="004518C4"/>
    <w:rsid w:val="00451968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298"/>
    <w:rsid w:val="0046180F"/>
    <w:rsid w:val="00463C12"/>
    <w:rsid w:val="0046496A"/>
    <w:rsid w:val="00465D61"/>
    <w:rsid w:val="00466883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5DD9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29C"/>
    <w:rsid w:val="004B00C6"/>
    <w:rsid w:val="004B1509"/>
    <w:rsid w:val="004B1EFF"/>
    <w:rsid w:val="004B2384"/>
    <w:rsid w:val="004B303D"/>
    <w:rsid w:val="004B48A0"/>
    <w:rsid w:val="004B5D0B"/>
    <w:rsid w:val="004B64EF"/>
    <w:rsid w:val="004B78E4"/>
    <w:rsid w:val="004C06E7"/>
    <w:rsid w:val="004C2F55"/>
    <w:rsid w:val="004C3732"/>
    <w:rsid w:val="004C383A"/>
    <w:rsid w:val="004C590D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CCB"/>
    <w:rsid w:val="004E0435"/>
    <w:rsid w:val="004E0809"/>
    <w:rsid w:val="004E0D35"/>
    <w:rsid w:val="004E2A7D"/>
    <w:rsid w:val="004E6186"/>
    <w:rsid w:val="004E7790"/>
    <w:rsid w:val="004F0931"/>
    <w:rsid w:val="004F0C74"/>
    <w:rsid w:val="004F106C"/>
    <w:rsid w:val="004F1F08"/>
    <w:rsid w:val="004F35E2"/>
    <w:rsid w:val="004F3C1D"/>
    <w:rsid w:val="004F511A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82F"/>
    <w:rsid w:val="00503C49"/>
    <w:rsid w:val="00505784"/>
    <w:rsid w:val="00507DAF"/>
    <w:rsid w:val="00511974"/>
    <w:rsid w:val="00511C80"/>
    <w:rsid w:val="00513B85"/>
    <w:rsid w:val="0051463E"/>
    <w:rsid w:val="0051517F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26F3B"/>
    <w:rsid w:val="00527E1C"/>
    <w:rsid w:val="005302BD"/>
    <w:rsid w:val="00532089"/>
    <w:rsid w:val="00532911"/>
    <w:rsid w:val="00533399"/>
    <w:rsid w:val="005343CD"/>
    <w:rsid w:val="00535D5D"/>
    <w:rsid w:val="00541DDF"/>
    <w:rsid w:val="0054204F"/>
    <w:rsid w:val="005447CE"/>
    <w:rsid w:val="00546838"/>
    <w:rsid w:val="005500E9"/>
    <w:rsid w:val="00551E03"/>
    <w:rsid w:val="00552DA0"/>
    <w:rsid w:val="00553310"/>
    <w:rsid w:val="00553861"/>
    <w:rsid w:val="00554360"/>
    <w:rsid w:val="00557F65"/>
    <w:rsid w:val="00560BC0"/>
    <w:rsid w:val="00561DBE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3EEB"/>
    <w:rsid w:val="00574AC8"/>
    <w:rsid w:val="00577F0C"/>
    <w:rsid w:val="005816FE"/>
    <w:rsid w:val="00582704"/>
    <w:rsid w:val="005837F6"/>
    <w:rsid w:val="00584F52"/>
    <w:rsid w:val="00585EC7"/>
    <w:rsid w:val="0058673F"/>
    <w:rsid w:val="00590D3C"/>
    <w:rsid w:val="005913C5"/>
    <w:rsid w:val="005916B1"/>
    <w:rsid w:val="00591733"/>
    <w:rsid w:val="0059268F"/>
    <w:rsid w:val="00592691"/>
    <w:rsid w:val="00592E5C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4CD8"/>
    <w:rsid w:val="005E5349"/>
    <w:rsid w:val="005E7949"/>
    <w:rsid w:val="005E7D7D"/>
    <w:rsid w:val="005F0DF3"/>
    <w:rsid w:val="005F16B5"/>
    <w:rsid w:val="005F1FE0"/>
    <w:rsid w:val="005F2162"/>
    <w:rsid w:val="005F26A1"/>
    <w:rsid w:val="005F2A62"/>
    <w:rsid w:val="005F3CB7"/>
    <w:rsid w:val="005F40E5"/>
    <w:rsid w:val="005F44D3"/>
    <w:rsid w:val="005F5A52"/>
    <w:rsid w:val="005F5FF0"/>
    <w:rsid w:val="005F651A"/>
    <w:rsid w:val="006040D9"/>
    <w:rsid w:val="006049B2"/>
    <w:rsid w:val="0060599D"/>
    <w:rsid w:val="00605D71"/>
    <w:rsid w:val="00606A84"/>
    <w:rsid w:val="00610142"/>
    <w:rsid w:val="0061039F"/>
    <w:rsid w:val="00611C5A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6ADF"/>
    <w:rsid w:val="00627095"/>
    <w:rsid w:val="00627D0E"/>
    <w:rsid w:val="00627D4A"/>
    <w:rsid w:val="0063083B"/>
    <w:rsid w:val="00632539"/>
    <w:rsid w:val="00633903"/>
    <w:rsid w:val="0063427A"/>
    <w:rsid w:val="0063537D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31D6"/>
    <w:rsid w:val="0065411D"/>
    <w:rsid w:val="006573E3"/>
    <w:rsid w:val="00657D4A"/>
    <w:rsid w:val="00657E9B"/>
    <w:rsid w:val="00664850"/>
    <w:rsid w:val="00665545"/>
    <w:rsid w:val="00666D2D"/>
    <w:rsid w:val="00667421"/>
    <w:rsid w:val="006708D2"/>
    <w:rsid w:val="00670F91"/>
    <w:rsid w:val="00671DAE"/>
    <w:rsid w:val="00672119"/>
    <w:rsid w:val="0067352D"/>
    <w:rsid w:val="00673720"/>
    <w:rsid w:val="00673E34"/>
    <w:rsid w:val="00674096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001"/>
    <w:rsid w:val="006A3135"/>
    <w:rsid w:val="006A3F7A"/>
    <w:rsid w:val="006A4D11"/>
    <w:rsid w:val="006A53C0"/>
    <w:rsid w:val="006A6AFA"/>
    <w:rsid w:val="006A6F73"/>
    <w:rsid w:val="006A7188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73D3"/>
    <w:rsid w:val="006B795B"/>
    <w:rsid w:val="006C06AA"/>
    <w:rsid w:val="006C248C"/>
    <w:rsid w:val="006C54AB"/>
    <w:rsid w:val="006D015F"/>
    <w:rsid w:val="006D07BC"/>
    <w:rsid w:val="006D0E00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072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470"/>
    <w:rsid w:val="007034EE"/>
    <w:rsid w:val="00703959"/>
    <w:rsid w:val="00703A72"/>
    <w:rsid w:val="0070410B"/>
    <w:rsid w:val="00707CC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65D3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472"/>
    <w:rsid w:val="00770873"/>
    <w:rsid w:val="0077352C"/>
    <w:rsid w:val="007747CA"/>
    <w:rsid w:val="00775530"/>
    <w:rsid w:val="00775EB4"/>
    <w:rsid w:val="00780BE8"/>
    <w:rsid w:val="00781080"/>
    <w:rsid w:val="0078196C"/>
    <w:rsid w:val="007820DE"/>
    <w:rsid w:val="007837D3"/>
    <w:rsid w:val="00783C64"/>
    <w:rsid w:val="00783F67"/>
    <w:rsid w:val="00785229"/>
    <w:rsid w:val="0078534B"/>
    <w:rsid w:val="00785F6A"/>
    <w:rsid w:val="00786C15"/>
    <w:rsid w:val="007877F8"/>
    <w:rsid w:val="007904AC"/>
    <w:rsid w:val="007908BF"/>
    <w:rsid w:val="00791A10"/>
    <w:rsid w:val="007928BD"/>
    <w:rsid w:val="007929F9"/>
    <w:rsid w:val="007931C1"/>
    <w:rsid w:val="007937D2"/>
    <w:rsid w:val="007959F0"/>
    <w:rsid w:val="00796E7D"/>
    <w:rsid w:val="00797CF8"/>
    <w:rsid w:val="00797D0E"/>
    <w:rsid w:val="007A0080"/>
    <w:rsid w:val="007A197E"/>
    <w:rsid w:val="007A3220"/>
    <w:rsid w:val="007A44D3"/>
    <w:rsid w:val="007A4BB4"/>
    <w:rsid w:val="007A5A27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925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0E03"/>
    <w:rsid w:val="007F18E6"/>
    <w:rsid w:val="007F3652"/>
    <w:rsid w:val="007F36BD"/>
    <w:rsid w:val="007F7409"/>
    <w:rsid w:val="007F7E30"/>
    <w:rsid w:val="00800373"/>
    <w:rsid w:val="008018BE"/>
    <w:rsid w:val="0080202A"/>
    <w:rsid w:val="008020EA"/>
    <w:rsid w:val="00802817"/>
    <w:rsid w:val="00803023"/>
    <w:rsid w:val="0080733C"/>
    <w:rsid w:val="00807D6A"/>
    <w:rsid w:val="0081277C"/>
    <w:rsid w:val="0081428A"/>
    <w:rsid w:val="0081572D"/>
    <w:rsid w:val="008160D4"/>
    <w:rsid w:val="00816355"/>
    <w:rsid w:val="00817326"/>
    <w:rsid w:val="008209A3"/>
    <w:rsid w:val="00821623"/>
    <w:rsid w:val="00822C63"/>
    <w:rsid w:val="00824E46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6B1A"/>
    <w:rsid w:val="00837BD7"/>
    <w:rsid w:val="00842771"/>
    <w:rsid w:val="00842D0B"/>
    <w:rsid w:val="0084489B"/>
    <w:rsid w:val="008453B6"/>
    <w:rsid w:val="008466F2"/>
    <w:rsid w:val="0084696A"/>
    <w:rsid w:val="008476F8"/>
    <w:rsid w:val="00850D9E"/>
    <w:rsid w:val="0085176F"/>
    <w:rsid w:val="00852BED"/>
    <w:rsid w:val="00852DE5"/>
    <w:rsid w:val="00855323"/>
    <w:rsid w:val="00856B5E"/>
    <w:rsid w:val="008614C2"/>
    <w:rsid w:val="00861906"/>
    <w:rsid w:val="00864E84"/>
    <w:rsid w:val="00864FCC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3A04"/>
    <w:rsid w:val="00884AEA"/>
    <w:rsid w:val="008858EF"/>
    <w:rsid w:val="008867A3"/>
    <w:rsid w:val="008867E5"/>
    <w:rsid w:val="00892B66"/>
    <w:rsid w:val="0089450C"/>
    <w:rsid w:val="00895320"/>
    <w:rsid w:val="008959A2"/>
    <w:rsid w:val="00895A60"/>
    <w:rsid w:val="00896C9F"/>
    <w:rsid w:val="00897F10"/>
    <w:rsid w:val="008A02BF"/>
    <w:rsid w:val="008A031D"/>
    <w:rsid w:val="008A0DFA"/>
    <w:rsid w:val="008A2402"/>
    <w:rsid w:val="008A2640"/>
    <w:rsid w:val="008A379E"/>
    <w:rsid w:val="008A3FCB"/>
    <w:rsid w:val="008A5B62"/>
    <w:rsid w:val="008A630C"/>
    <w:rsid w:val="008A6A13"/>
    <w:rsid w:val="008A7BC5"/>
    <w:rsid w:val="008B077F"/>
    <w:rsid w:val="008B20D4"/>
    <w:rsid w:val="008B4021"/>
    <w:rsid w:val="008B4E68"/>
    <w:rsid w:val="008B5458"/>
    <w:rsid w:val="008B623E"/>
    <w:rsid w:val="008B62FB"/>
    <w:rsid w:val="008B782E"/>
    <w:rsid w:val="008B7A72"/>
    <w:rsid w:val="008B7CA0"/>
    <w:rsid w:val="008C0EA2"/>
    <w:rsid w:val="008C1BE9"/>
    <w:rsid w:val="008C1F7B"/>
    <w:rsid w:val="008C243C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32AA"/>
    <w:rsid w:val="008D641F"/>
    <w:rsid w:val="008D6E50"/>
    <w:rsid w:val="008D76BE"/>
    <w:rsid w:val="008E0C31"/>
    <w:rsid w:val="008E1DF2"/>
    <w:rsid w:val="008E4097"/>
    <w:rsid w:val="008E5913"/>
    <w:rsid w:val="008E6A89"/>
    <w:rsid w:val="008E6C73"/>
    <w:rsid w:val="008F05C2"/>
    <w:rsid w:val="008F0608"/>
    <w:rsid w:val="008F0AE2"/>
    <w:rsid w:val="008F13A2"/>
    <w:rsid w:val="008F16EF"/>
    <w:rsid w:val="008F2E77"/>
    <w:rsid w:val="008F3BC0"/>
    <w:rsid w:val="008F58E3"/>
    <w:rsid w:val="008F6656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423"/>
    <w:rsid w:val="009205A1"/>
    <w:rsid w:val="0092146A"/>
    <w:rsid w:val="00921AEF"/>
    <w:rsid w:val="00922103"/>
    <w:rsid w:val="009247BF"/>
    <w:rsid w:val="00924C26"/>
    <w:rsid w:val="0092528A"/>
    <w:rsid w:val="00926D94"/>
    <w:rsid w:val="009301C4"/>
    <w:rsid w:val="00931395"/>
    <w:rsid w:val="009321C0"/>
    <w:rsid w:val="00932DDE"/>
    <w:rsid w:val="00933C4E"/>
    <w:rsid w:val="009407B6"/>
    <w:rsid w:val="00941792"/>
    <w:rsid w:val="00941C11"/>
    <w:rsid w:val="00942071"/>
    <w:rsid w:val="00942485"/>
    <w:rsid w:val="00942D71"/>
    <w:rsid w:val="009438E8"/>
    <w:rsid w:val="00943C16"/>
    <w:rsid w:val="00944412"/>
    <w:rsid w:val="00944EFF"/>
    <w:rsid w:val="00945CA9"/>
    <w:rsid w:val="00946207"/>
    <w:rsid w:val="00946AB7"/>
    <w:rsid w:val="00947171"/>
    <w:rsid w:val="00950B48"/>
    <w:rsid w:val="00951193"/>
    <w:rsid w:val="0095296A"/>
    <w:rsid w:val="00954415"/>
    <w:rsid w:val="0095478C"/>
    <w:rsid w:val="00956BB2"/>
    <w:rsid w:val="00960592"/>
    <w:rsid w:val="00961F64"/>
    <w:rsid w:val="00963C69"/>
    <w:rsid w:val="00964FD7"/>
    <w:rsid w:val="00965941"/>
    <w:rsid w:val="00967A3C"/>
    <w:rsid w:val="00970525"/>
    <w:rsid w:val="009721AE"/>
    <w:rsid w:val="00972406"/>
    <w:rsid w:val="00972F26"/>
    <w:rsid w:val="00973A28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4839"/>
    <w:rsid w:val="00985D8E"/>
    <w:rsid w:val="00986919"/>
    <w:rsid w:val="00987647"/>
    <w:rsid w:val="0098765C"/>
    <w:rsid w:val="009877A8"/>
    <w:rsid w:val="00987C49"/>
    <w:rsid w:val="00987D58"/>
    <w:rsid w:val="009907F6"/>
    <w:rsid w:val="009920CE"/>
    <w:rsid w:val="00992A65"/>
    <w:rsid w:val="00995C8F"/>
    <w:rsid w:val="009A3C23"/>
    <w:rsid w:val="009A54CA"/>
    <w:rsid w:val="009A6605"/>
    <w:rsid w:val="009A774A"/>
    <w:rsid w:val="009B094E"/>
    <w:rsid w:val="009B122C"/>
    <w:rsid w:val="009B516C"/>
    <w:rsid w:val="009B5AEC"/>
    <w:rsid w:val="009B5FC1"/>
    <w:rsid w:val="009B6198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61E"/>
    <w:rsid w:val="009D3FF2"/>
    <w:rsid w:val="009D43AF"/>
    <w:rsid w:val="009D4AAF"/>
    <w:rsid w:val="009D615C"/>
    <w:rsid w:val="009D63BC"/>
    <w:rsid w:val="009D76E0"/>
    <w:rsid w:val="009D794D"/>
    <w:rsid w:val="009E0278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344"/>
    <w:rsid w:val="00A10224"/>
    <w:rsid w:val="00A10C3E"/>
    <w:rsid w:val="00A12790"/>
    <w:rsid w:val="00A133CE"/>
    <w:rsid w:val="00A16ABE"/>
    <w:rsid w:val="00A17FC7"/>
    <w:rsid w:val="00A20396"/>
    <w:rsid w:val="00A205A5"/>
    <w:rsid w:val="00A22463"/>
    <w:rsid w:val="00A23670"/>
    <w:rsid w:val="00A240F7"/>
    <w:rsid w:val="00A24432"/>
    <w:rsid w:val="00A26E41"/>
    <w:rsid w:val="00A31179"/>
    <w:rsid w:val="00A312DC"/>
    <w:rsid w:val="00A313B6"/>
    <w:rsid w:val="00A321EE"/>
    <w:rsid w:val="00A3380D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48E"/>
    <w:rsid w:val="00A71DB9"/>
    <w:rsid w:val="00A74644"/>
    <w:rsid w:val="00A74982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535F"/>
    <w:rsid w:val="00A8720C"/>
    <w:rsid w:val="00A87496"/>
    <w:rsid w:val="00A91511"/>
    <w:rsid w:val="00A92C0E"/>
    <w:rsid w:val="00A93530"/>
    <w:rsid w:val="00A9393B"/>
    <w:rsid w:val="00A95925"/>
    <w:rsid w:val="00A96296"/>
    <w:rsid w:val="00AA0FD4"/>
    <w:rsid w:val="00AA146F"/>
    <w:rsid w:val="00AA1DFC"/>
    <w:rsid w:val="00AA22DE"/>
    <w:rsid w:val="00AA239C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5B3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4B9"/>
    <w:rsid w:val="00AD32B4"/>
    <w:rsid w:val="00AD3A53"/>
    <w:rsid w:val="00AD3BD4"/>
    <w:rsid w:val="00AD4A52"/>
    <w:rsid w:val="00AD55F1"/>
    <w:rsid w:val="00AE0254"/>
    <w:rsid w:val="00AE15C0"/>
    <w:rsid w:val="00AE2D98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4623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1732E"/>
    <w:rsid w:val="00B20FBD"/>
    <w:rsid w:val="00B233CD"/>
    <w:rsid w:val="00B24B8B"/>
    <w:rsid w:val="00B26AD6"/>
    <w:rsid w:val="00B26B69"/>
    <w:rsid w:val="00B26D7F"/>
    <w:rsid w:val="00B27B2A"/>
    <w:rsid w:val="00B300CB"/>
    <w:rsid w:val="00B312B2"/>
    <w:rsid w:val="00B315F1"/>
    <w:rsid w:val="00B32AF1"/>
    <w:rsid w:val="00B332D3"/>
    <w:rsid w:val="00B365BC"/>
    <w:rsid w:val="00B36F98"/>
    <w:rsid w:val="00B403C3"/>
    <w:rsid w:val="00B408B2"/>
    <w:rsid w:val="00B418E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2D5D"/>
    <w:rsid w:val="00B639FB"/>
    <w:rsid w:val="00B63A9B"/>
    <w:rsid w:val="00B63DA1"/>
    <w:rsid w:val="00B63DE7"/>
    <w:rsid w:val="00B64149"/>
    <w:rsid w:val="00B650E8"/>
    <w:rsid w:val="00B66F3D"/>
    <w:rsid w:val="00B67064"/>
    <w:rsid w:val="00B72517"/>
    <w:rsid w:val="00B72E4E"/>
    <w:rsid w:val="00B73F38"/>
    <w:rsid w:val="00B74F9D"/>
    <w:rsid w:val="00B74FE3"/>
    <w:rsid w:val="00B75101"/>
    <w:rsid w:val="00B756AF"/>
    <w:rsid w:val="00B76662"/>
    <w:rsid w:val="00B77ECC"/>
    <w:rsid w:val="00B80BFD"/>
    <w:rsid w:val="00B82393"/>
    <w:rsid w:val="00B842EB"/>
    <w:rsid w:val="00B8539B"/>
    <w:rsid w:val="00B860A3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B02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D12"/>
    <w:rsid w:val="00BC006F"/>
    <w:rsid w:val="00BC0728"/>
    <w:rsid w:val="00BC137D"/>
    <w:rsid w:val="00BC178F"/>
    <w:rsid w:val="00BC1F31"/>
    <w:rsid w:val="00BC28EA"/>
    <w:rsid w:val="00BC2A28"/>
    <w:rsid w:val="00BC2DEE"/>
    <w:rsid w:val="00BC2F59"/>
    <w:rsid w:val="00BC3161"/>
    <w:rsid w:val="00BC3B67"/>
    <w:rsid w:val="00BC3FDA"/>
    <w:rsid w:val="00BC457E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6CAE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4DFD"/>
    <w:rsid w:val="00BF5C28"/>
    <w:rsid w:val="00BF759C"/>
    <w:rsid w:val="00BF7667"/>
    <w:rsid w:val="00C00258"/>
    <w:rsid w:val="00C00802"/>
    <w:rsid w:val="00C01B4D"/>
    <w:rsid w:val="00C03201"/>
    <w:rsid w:val="00C03D76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1AFF"/>
    <w:rsid w:val="00C122E1"/>
    <w:rsid w:val="00C12535"/>
    <w:rsid w:val="00C1315E"/>
    <w:rsid w:val="00C13589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10A8"/>
    <w:rsid w:val="00C320A5"/>
    <w:rsid w:val="00C323B3"/>
    <w:rsid w:val="00C32BB0"/>
    <w:rsid w:val="00C34198"/>
    <w:rsid w:val="00C3621D"/>
    <w:rsid w:val="00C3694C"/>
    <w:rsid w:val="00C36A77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5DBB"/>
    <w:rsid w:val="00C46396"/>
    <w:rsid w:val="00C4795C"/>
    <w:rsid w:val="00C47C77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6C5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3EF4"/>
    <w:rsid w:val="00C85897"/>
    <w:rsid w:val="00C862AD"/>
    <w:rsid w:val="00C866BF"/>
    <w:rsid w:val="00C90492"/>
    <w:rsid w:val="00C93EA8"/>
    <w:rsid w:val="00C95E48"/>
    <w:rsid w:val="00CA02AF"/>
    <w:rsid w:val="00CA2A91"/>
    <w:rsid w:val="00CA5A0E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434"/>
    <w:rsid w:val="00CF3E78"/>
    <w:rsid w:val="00CF789D"/>
    <w:rsid w:val="00CF79D4"/>
    <w:rsid w:val="00CF7F0E"/>
    <w:rsid w:val="00D0001C"/>
    <w:rsid w:val="00D000A1"/>
    <w:rsid w:val="00D01276"/>
    <w:rsid w:val="00D0156F"/>
    <w:rsid w:val="00D01BBD"/>
    <w:rsid w:val="00D07991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279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8C"/>
    <w:rsid w:val="00D72BEE"/>
    <w:rsid w:val="00D7334A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9C3"/>
    <w:rsid w:val="00D82067"/>
    <w:rsid w:val="00D826F6"/>
    <w:rsid w:val="00D829B3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1A4"/>
    <w:rsid w:val="00D9469B"/>
    <w:rsid w:val="00D94EFB"/>
    <w:rsid w:val="00D95229"/>
    <w:rsid w:val="00D964C9"/>
    <w:rsid w:val="00D96611"/>
    <w:rsid w:val="00D9746B"/>
    <w:rsid w:val="00D978CE"/>
    <w:rsid w:val="00D97FCA"/>
    <w:rsid w:val="00DA042A"/>
    <w:rsid w:val="00DA0BFC"/>
    <w:rsid w:val="00DA1373"/>
    <w:rsid w:val="00DA308C"/>
    <w:rsid w:val="00DA3171"/>
    <w:rsid w:val="00DA44D4"/>
    <w:rsid w:val="00DA6C7E"/>
    <w:rsid w:val="00DA7053"/>
    <w:rsid w:val="00DB0033"/>
    <w:rsid w:val="00DB0EE4"/>
    <w:rsid w:val="00DB37CF"/>
    <w:rsid w:val="00DB3EA1"/>
    <w:rsid w:val="00DB5D57"/>
    <w:rsid w:val="00DB7250"/>
    <w:rsid w:val="00DB741A"/>
    <w:rsid w:val="00DC040B"/>
    <w:rsid w:val="00DC2263"/>
    <w:rsid w:val="00DC22C9"/>
    <w:rsid w:val="00DC2816"/>
    <w:rsid w:val="00DC2D51"/>
    <w:rsid w:val="00DC3CB9"/>
    <w:rsid w:val="00DC48E0"/>
    <w:rsid w:val="00DC6583"/>
    <w:rsid w:val="00DC6761"/>
    <w:rsid w:val="00DC7CB1"/>
    <w:rsid w:val="00DD067F"/>
    <w:rsid w:val="00DD1939"/>
    <w:rsid w:val="00DD1A2F"/>
    <w:rsid w:val="00DD1FDC"/>
    <w:rsid w:val="00DD26E5"/>
    <w:rsid w:val="00DD4754"/>
    <w:rsid w:val="00DD5FD4"/>
    <w:rsid w:val="00DD7965"/>
    <w:rsid w:val="00DE1470"/>
    <w:rsid w:val="00DE308C"/>
    <w:rsid w:val="00DE7F25"/>
    <w:rsid w:val="00DF153B"/>
    <w:rsid w:val="00DF155A"/>
    <w:rsid w:val="00DF256A"/>
    <w:rsid w:val="00DF2BE3"/>
    <w:rsid w:val="00DF4E25"/>
    <w:rsid w:val="00DF52CF"/>
    <w:rsid w:val="00DF643C"/>
    <w:rsid w:val="00DF7410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7C2"/>
    <w:rsid w:val="00E23A87"/>
    <w:rsid w:val="00E23C3B"/>
    <w:rsid w:val="00E2450F"/>
    <w:rsid w:val="00E2588E"/>
    <w:rsid w:val="00E25CD7"/>
    <w:rsid w:val="00E264F5"/>
    <w:rsid w:val="00E26993"/>
    <w:rsid w:val="00E26D68"/>
    <w:rsid w:val="00E26E42"/>
    <w:rsid w:val="00E279D9"/>
    <w:rsid w:val="00E300D3"/>
    <w:rsid w:val="00E309C5"/>
    <w:rsid w:val="00E319AB"/>
    <w:rsid w:val="00E320B2"/>
    <w:rsid w:val="00E33D65"/>
    <w:rsid w:val="00E3439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1A90"/>
    <w:rsid w:val="00E53375"/>
    <w:rsid w:val="00E53635"/>
    <w:rsid w:val="00E541C0"/>
    <w:rsid w:val="00E54A43"/>
    <w:rsid w:val="00E5524B"/>
    <w:rsid w:val="00E5571F"/>
    <w:rsid w:val="00E601E4"/>
    <w:rsid w:val="00E605F1"/>
    <w:rsid w:val="00E624B8"/>
    <w:rsid w:val="00E62CF7"/>
    <w:rsid w:val="00E62F8A"/>
    <w:rsid w:val="00E63046"/>
    <w:rsid w:val="00E630B8"/>
    <w:rsid w:val="00E63706"/>
    <w:rsid w:val="00E6432B"/>
    <w:rsid w:val="00E646D7"/>
    <w:rsid w:val="00E648A3"/>
    <w:rsid w:val="00E64932"/>
    <w:rsid w:val="00E65DC6"/>
    <w:rsid w:val="00E666F5"/>
    <w:rsid w:val="00E66D88"/>
    <w:rsid w:val="00E706AD"/>
    <w:rsid w:val="00E70CC9"/>
    <w:rsid w:val="00E70D71"/>
    <w:rsid w:val="00E7124C"/>
    <w:rsid w:val="00E73278"/>
    <w:rsid w:val="00E733B3"/>
    <w:rsid w:val="00E73835"/>
    <w:rsid w:val="00E73DBB"/>
    <w:rsid w:val="00E76C5B"/>
    <w:rsid w:val="00E77B66"/>
    <w:rsid w:val="00E80FC3"/>
    <w:rsid w:val="00E81380"/>
    <w:rsid w:val="00E818C1"/>
    <w:rsid w:val="00E841BD"/>
    <w:rsid w:val="00E9053F"/>
    <w:rsid w:val="00E90B68"/>
    <w:rsid w:val="00E92466"/>
    <w:rsid w:val="00E9250E"/>
    <w:rsid w:val="00E925B7"/>
    <w:rsid w:val="00E9302F"/>
    <w:rsid w:val="00E9544A"/>
    <w:rsid w:val="00E956C3"/>
    <w:rsid w:val="00E97399"/>
    <w:rsid w:val="00EA0BD5"/>
    <w:rsid w:val="00EA1279"/>
    <w:rsid w:val="00EA1EE2"/>
    <w:rsid w:val="00EA1FC3"/>
    <w:rsid w:val="00EA442F"/>
    <w:rsid w:val="00EA46A9"/>
    <w:rsid w:val="00EA4F45"/>
    <w:rsid w:val="00EA7184"/>
    <w:rsid w:val="00EA7D23"/>
    <w:rsid w:val="00EB14AF"/>
    <w:rsid w:val="00EB2466"/>
    <w:rsid w:val="00EB2BC2"/>
    <w:rsid w:val="00EB53B4"/>
    <w:rsid w:val="00EB7FF8"/>
    <w:rsid w:val="00EC055E"/>
    <w:rsid w:val="00EC0BC7"/>
    <w:rsid w:val="00EC227A"/>
    <w:rsid w:val="00EC250E"/>
    <w:rsid w:val="00EC2863"/>
    <w:rsid w:val="00EC29FB"/>
    <w:rsid w:val="00EC2A77"/>
    <w:rsid w:val="00EC2EC5"/>
    <w:rsid w:val="00EC36B8"/>
    <w:rsid w:val="00EC3726"/>
    <w:rsid w:val="00EC3778"/>
    <w:rsid w:val="00EC455C"/>
    <w:rsid w:val="00ED1019"/>
    <w:rsid w:val="00ED2816"/>
    <w:rsid w:val="00ED4F27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6A35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02B2"/>
    <w:rsid w:val="00F415A9"/>
    <w:rsid w:val="00F42429"/>
    <w:rsid w:val="00F4263B"/>
    <w:rsid w:val="00F4287C"/>
    <w:rsid w:val="00F42A61"/>
    <w:rsid w:val="00F42C07"/>
    <w:rsid w:val="00F431F4"/>
    <w:rsid w:val="00F44152"/>
    <w:rsid w:val="00F4504D"/>
    <w:rsid w:val="00F46388"/>
    <w:rsid w:val="00F4676B"/>
    <w:rsid w:val="00F470B8"/>
    <w:rsid w:val="00F4710C"/>
    <w:rsid w:val="00F54A80"/>
    <w:rsid w:val="00F54CAE"/>
    <w:rsid w:val="00F5656F"/>
    <w:rsid w:val="00F56684"/>
    <w:rsid w:val="00F56FC0"/>
    <w:rsid w:val="00F576DE"/>
    <w:rsid w:val="00F60C1D"/>
    <w:rsid w:val="00F610F3"/>
    <w:rsid w:val="00F611EA"/>
    <w:rsid w:val="00F623E2"/>
    <w:rsid w:val="00F6713D"/>
    <w:rsid w:val="00F67D6F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6EC0"/>
    <w:rsid w:val="00FA122E"/>
    <w:rsid w:val="00FA14E8"/>
    <w:rsid w:val="00FA2014"/>
    <w:rsid w:val="00FA2B2E"/>
    <w:rsid w:val="00FA5587"/>
    <w:rsid w:val="00FA6841"/>
    <w:rsid w:val="00FA688B"/>
    <w:rsid w:val="00FA6FE5"/>
    <w:rsid w:val="00FA7520"/>
    <w:rsid w:val="00FB1452"/>
    <w:rsid w:val="00FB4D1E"/>
    <w:rsid w:val="00FC107E"/>
    <w:rsid w:val="00FC1679"/>
    <w:rsid w:val="00FC2C61"/>
    <w:rsid w:val="00FC399C"/>
    <w:rsid w:val="00FC3FD2"/>
    <w:rsid w:val="00FC42FE"/>
    <w:rsid w:val="00FC439E"/>
    <w:rsid w:val="00FC4731"/>
    <w:rsid w:val="00FC5302"/>
    <w:rsid w:val="00FC5CD3"/>
    <w:rsid w:val="00FC5E2F"/>
    <w:rsid w:val="00FC7453"/>
    <w:rsid w:val="00FD27EC"/>
    <w:rsid w:val="00FD5507"/>
    <w:rsid w:val="00FD66B4"/>
    <w:rsid w:val="00FE0636"/>
    <w:rsid w:val="00FE0D28"/>
    <w:rsid w:val="00FE1DFF"/>
    <w:rsid w:val="00FE1E2F"/>
    <w:rsid w:val="00FE357B"/>
    <w:rsid w:val="00FE3B66"/>
    <w:rsid w:val="00FE4182"/>
    <w:rsid w:val="00FE5EC9"/>
    <w:rsid w:val="00FE6507"/>
    <w:rsid w:val="00FE7780"/>
    <w:rsid w:val="00FF1942"/>
    <w:rsid w:val="00FF2DA5"/>
    <w:rsid w:val="00FF3191"/>
    <w:rsid w:val="00FF3C35"/>
    <w:rsid w:val="00FF3F7A"/>
    <w:rsid w:val="00FF604B"/>
    <w:rsid w:val="00FF6D87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8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2BB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2BB1"/>
    <w:rPr>
      <w:rFonts w:ascii="Calibri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629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</w:pPr>
    <w:rPr>
      <w:rFonts w:ascii="Arial" w:hAnsi="Arial" w:cs="Arial"/>
      <w:sz w:val="2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D629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D62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D629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298"/>
    <w:rPr>
      <w:rFonts w:ascii="Tahoma" w:eastAsia="Times New Roman" w:hAnsi="Tahoma" w:cs="Tahoma"/>
      <w:sz w:val="16"/>
      <w:szCs w:val="16"/>
    </w:rPr>
  </w:style>
  <w:style w:type="table" w:customStyle="1" w:styleId="112">
    <w:name w:val="Сетка таблицы112"/>
    <w:uiPriority w:val="99"/>
    <w:rsid w:val="00786C15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86C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8A7BC5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947171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947171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947171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E624B8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E624B8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3E5075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7A5A27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6D0E00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6D0E00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8E6C73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8E6C73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99"/>
    <w:rsid w:val="008E6C73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42B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42BB1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2BB1"/>
    <w:rPr>
      <w:rFonts w:ascii="Calibri" w:hAnsi="Calibri" w:cs="Times New Roman"/>
      <w:lang w:eastAsia="ru-RU"/>
    </w:rPr>
  </w:style>
  <w:style w:type="character" w:customStyle="1" w:styleId="highlighthighlightactive">
    <w:name w:val="highlight highlight_active"/>
    <w:basedOn w:val="DefaultParagraphFont"/>
    <w:uiPriority w:val="99"/>
    <w:rsid w:val="00442BB1"/>
    <w:rPr>
      <w:rFonts w:ascii="Times New Roman" w:hAnsi="Times New Roman" w:cs="Times New Roman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1343D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1343D5"/>
    <w:rPr>
      <w:rFonts w:ascii="Times New Roman" w:eastAsia="SimSun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</Pages>
  <Words>281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dc:description/>
  <cp:lastModifiedBy>Специалист</cp:lastModifiedBy>
  <cp:revision>11</cp:revision>
  <cp:lastPrinted>2016-01-28T07:23:00Z</cp:lastPrinted>
  <dcterms:created xsi:type="dcterms:W3CDTF">2015-09-01T08:22:00Z</dcterms:created>
  <dcterms:modified xsi:type="dcterms:W3CDTF">2016-02-10T09:42:00Z</dcterms:modified>
</cp:coreProperties>
</file>