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A7" w:rsidRDefault="00FC5FA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591"/>
        <w:tblW w:w="9736" w:type="dxa"/>
        <w:tblLook w:val="00A0"/>
      </w:tblPr>
      <w:tblGrid>
        <w:gridCol w:w="3516"/>
        <w:gridCol w:w="2179"/>
        <w:gridCol w:w="4041"/>
      </w:tblGrid>
      <w:tr w:rsidR="00FC5FA7" w:rsidRPr="00267B86" w:rsidTr="003332F9">
        <w:trPr>
          <w:trHeight w:val="1101"/>
        </w:trPr>
        <w:tc>
          <w:tcPr>
            <w:tcW w:w="3516" w:type="dxa"/>
          </w:tcPr>
          <w:p w:rsidR="00FC5FA7" w:rsidRPr="00267B86" w:rsidRDefault="00FC5FA7" w:rsidP="0033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FC5FA7" w:rsidRPr="00267B86" w:rsidRDefault="00FC5FA7" w:rsidP="0033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FC5FA7" w:rsidRPr="00267B86" w:rsidRDefault="00FC5FA7" w:rsidP="0033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5FA7" w:rsidRPr="00267B86" w:rsidRDefault="00FC5FA7" w:rsidP="003332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5FA7" w:rsidRPr="006B795B" w:rsidRDefault="00FC5FA7" w:rsidP="003332F9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</w:tcPr>
          <w:p w:rsidR="00FC5FA7" w:rsidRPr="006B795B" w:rsidRDefault="00FC5FA7" w:rsidP="003332F9">
            <w:pPr>
              <w:pStyle w:val="BodyText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4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42pt;visibility:visible">
                  <v:imagedata r:id="rId7" o:title=""/>
                </v:shape>
              </w:pict>
            </w:r>
          </w:p>
        </w:tc>
        <w:tc>
          <w:tcPr>
            <w:tcW w:w="4041" w:type="dxa"/>
          </w:tcPr>
          <w:p w:rsidR="00FC5FA7" w:rsidRPr="00267B86" w:rsidRDefault="00FC5FA7" w:rsidP="0033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FC5FA7" w:rsidRPr="00267B86" w:rsidRDefault="00FC5FA7" w:rsidP="0033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 xml:space="preserve">н  </w:t>
            </w:r>
          </w:p>
          <w:p w:rsidR="00FC5FA7" w:rsidRPr="00267B86" w:rsidRDefault="00FC5FA7" w:rsidP="0033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FC5FA7" w:rsidRPr="00267B86" w:rsidRDefault="00FC5FA7" w:rsidP="003332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5FA7" w:rsidRPr="00267B86" w:rsidRDefault="00FC5FA7" w:rsidP="003332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5FA7" w:rsidRPr="006B795B" w:rsidRDefault="00FC5FA7" w:rsidP="003332F9">
            <w:pPr>
              <w:pStyle w:val="BodyText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FA7" w:rsidRPr="00C11AFF" w:rsidRDefault="00FC5FA7" w:rsidP="003332F9">
      <w:pPr>
        <w:pStyle w:val="Heading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AFF">
        <w:rPr>
          <w:rFonts w:ascii="Times New Roman" w:hAnsi="Times New Roman"/>
          <w:sz w:val="24"/>
          <w:szCs w:val="24"/>
        </w:rPr>
        <w:t>ПОСТАНОВЛЕНИЕ</w:t>
      </w:r>
    </w:p>
    <w:p w:rsidR="00FC5FA7" w:rsidRPr="00C11AFF" w:rsidRDefault="00FC5FA7" w:rsidP="003332F9">
      <w:pPr>
        <w:pStyle w:val="Heading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AFF">
        <w:rPr>
          <w:rFonts w:ascii="Times New Roman" w:hAnsi="Times New Roman"/>
          <w:sz w:val="24"/>
          <w:szCs w:val="24"/>
        </w:rPr>
        <w:t>ШУÖМ</w:t>
      </w:r>
    </w:p>
    <w:p w:rsidR="00FC5FA7" w:rsidRPr="00267B86" w:rsidRDefault="00FC5FA7" w:rsidP="003332F9">
      <w:pPr>
        <w:jc w:val="center"/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0A0"/>
      </w:tblPr>
      <w:tblGrid>
        <w:gridCol w:w="960"/>
        <w:gridCol w:w="1680"/>
        <w:gridCol w:w="1236"/>
        <w:gridCol w:w="3417"/>
        <w:gridCol w:w="532"/>
        <w:gridCol w:w="1174"/>
      </w:tblGrid>
      <w:tr w:rsidR="00FC5FA7" w:rsidRPr="00267B86" w:rsidTr="003332F9">
        <w:trPr>
          <w:cantSplit/>
          <w:trHeight w:val="240"/>
        </w:trPr>
        <w:tc>
          <w:tcPr>
            <w:tcW w:w="960" w:type="dxa"/>
            <w:vAlign w:val="bottom"/>
          </w:tcPr>
          <w:p w:rsidR="00FC5FA7" w:rsidRPr="006B795B" w:rsidRDefault="00FC5FA7" w:rsidP="003332F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FA7" w:rsidRPr="006B795B" w:rsidRDefault="00FC5FA7" w:rsidP="003332F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</w:t>
            </w:r>
            <w:r w:rsidRPr="006B795B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1236" w:type="dxa"/>
            <w:vAlign w:val="bottom"/>
          </w:tcPr>
          <w:p w:rsidR="00FC5FA7" w:rsidRPr="006B795B" w:rsidRDefault="00FC5FA7" w:rsidP="002707E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B795B">
                <w:rPr>
                  <w:rFonts w:ascii="Times New Roman" w:hAnsi="Times New Roman"/>
                  <w:bCs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6</w:t>
              </w:r>
              <w:r w:rsidRPr="006B795B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3417" w:type="dxa"/>
            <w:vMerge w:val="restart"/>
            <w:vAlign w:val="center"/>
          </w:tcPr>
          <w:p w:rsidR="00FC5FA7" w:rsidRPr="006B795B" w:rsidRDefault="00FC5FA7" w:rsidP="003332F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C5FA7" w:rsidRPr="006B795B" w:rsidRDefault="00FC5FA7" w:rsidP="003332F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FA7" w:rsidRPr="006B795B" w:rsidRDefault="00FC5FA7" w:rsidP="003332F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C5FA7" w:rsidRPr="00267B86" w:rsidTr="003332F9">
        <w:trPr>
          <w:cantSplit/>
          <w:trHeight w:val="310"/>
        </w:trPr>
        <w:tc>
          <w:tcPr>
            <w:tcW w:w="3876" w:type="dxa"/>
            <w:gridSpan w:val="3"/>
          </w:tcPr>
          <w:p w:rsidR="00FC5FA7" w:rsidRPr="00C11AFF" w:rsidRDefault="00FC5FA7" w:rsidP="003332F9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>Республика Коми пгт Междуреченск</w:t>
            </w:r>
          </w:p>
          <w:p w:rsidR="00FC5FA7" w:rsidRPr="006B795B" w:rsidRDefault="00FC5FA7" w:rsidP="003332F9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</w:tcPr>
          <w:p w:rsidR="00FC5FA7" w:rsidRPr="00267B86" w:rsidRDefault="00FC5FA7" w:rsidP="00333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C5FA7" w:rsidRPr="006B795B" w:rsidRDefault="00FC5FA7" w:rsidP="003332F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FA7" w:rsidRPr="006B795B" w:rsidRDefault="00FC5FA7" w:rsidP="003332F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FA7" w:rsidRDefault="00FC5FA7" w:rsidP="003332F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C5FA7" w:rsidRDefault="00FC5FA7" w:rsidP="003332F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FC5FA7" w:rsidRDefault="00FC5FA7" w:rsidP="003332F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FC5FA7" w:rsidRDefault="00FC5FA7" w:rsidP="003332F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FC5FA7" w:rsidRDefault="00FC5FA7" w:rsidP="003332F9">
      <w:pPr>
        <w:spacing w:after="0" w:line="240" w:lineRule="auto"/>
        <w:rPr>
          <w:rStyle w:val="highlighthighlightactive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Об  утверждении </w:t>
      </w:r>
      <w:r w:rsidRPr="00267B8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</w:rPr>
        <w:t xml:space="preserve">административного регламента </w:t>
      </w:r>
    </w:p>
    <w:p w:rsidR="00FC5FA7" w:rsidRDefault="00FC5FA7" w:rsidP="003332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7B86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Pr="00C11AFF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 xml:space="preserve">Предоставление </w:t>
      </w:r>
    </w:p>
    <w:p w:rsidR="00FC5FA7" w:rsidRDefault="00FC5FA7" w:rsidP="003332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t>в безвозмездное пользование земельных участков, находящихся</w:t>
      </w:r>
    </w:p>
    <w:p w:rsidR="00FC5FA7" w:rsidRDefault="00FC5FA7" w:rsidP="003332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собственности муниципального образования, и земельных участков, </w:t>
      </w:r>
    </w:p>
    <w:p w:rsidR="00FC5FA7" w:rsidRPr="003332F9" w:rsidRDefault="00FC5FA7" w:rsidP="00333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2F9"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государственная собственность на которые не разграничена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FC5FA7" w:rsidRDefault="00FC5FA7" w:rsidP="003332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FC5FA7" w:rsidRPr="007937D2" w:rsidRDefault="00FC5FA7" w:rsidP="00333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937D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Земельным кодексом Российской Федерации от 25.10.2001 № 136-ФЗ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937D2">
          <w:rPr>
            <w:rFonts w:ascii="Times New Roman" w:hAnsi="Times New Roman"/>
            <w:sz w:val="24"/>
            <w:szCs w:val="24"/>
          </w:rPr>
          <w:t>закон</w:t>
        </w:r>
      </w:hyperlink>
      <w:r w:rsidRPr="007937D2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руководствуясь </w:t>
      </w:r>
      <w:r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 «Междуреченск»,</w:t>
      </w:r>
    </w:p>
    <w:p w:rsidR="00FC5FA7" w:rsidRDefault="00FC5FA7" w:rsidP="003332F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FA7" w:rsidRDefault="00FC5FA7" w:rsidP="003332F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B86">
        <w:rPr>
          <w:rFonts w:ascii="Times New Roman" w:hAnsi="Times New Roman"/>
          <w:b/>
          <w:sz w:val="24"/>
          <w:szCs w:val="24"/>
        </w:rPr>
        <w:t>ПОСТАНОВЛЯЮ:</w:t>
      </w:r>
    </w:p>
    <w:p w:rsidR="00FC5FA7" w:rsidRPr="00267B86" w:rsidRDefault="00FC5FA7" w:rsidP="00333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937D2">
        <w:rPr>
          <w:rFonts w:ascii="Times New Roman" w:hAnsi="Times New Roman"/>
          <w:sz w:val="24"/>
          <w:szCs w:val="24"/>
        </w:rPr>
        <w:t xml:space="preserve">   1. Утвердить административный регламент предоставления муниципальной услуги</w:t>
      </w:r>
      <w:r w:rsidRPr="007937D2">
        <w:rPr>
          <w:rFonts w:ascii="Times New Roman" w:hAnsi="Times New Roman"/>
          <w:b/>
          <w:sz w:val="24"/>
          <w:szCs w:val="24"/>
        </w:rPr>
        <w:t xml:space="preserve">  </w:t>
      </w:r>
      <w:r w:rsidRPr="007937D2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7937D2">
        <w:rPr>
          <w:rFonts w:ascii="Times New Roman" w:hAnsi="Times New Roman"/>
          <w:sz w:val="24"/>
          <w:szCs w:val="24"/>
        </w:rPr>
        <w:t xml:space="preserve">Предоставление в </w:t>
      </w:r>
      <w:r>
        <w:rPr>
          <w:rFonts w:ascii="Times New Roman" w:hAnsi="Times New Roman"/>
          <w:sz w:val="24"/>
          <w:szCs w:val="24"/>
        </w:rPr>
        <w:t>безвозмездное пользование</w:t>
      </w:r>
      <w:r w:rsidRPr="007937D2">
        <w:rPr>
          <w:rFonts w:ascii="Times New Roman" w:hAnsi="Times New Roman"/>
          <w:sz w:val="24"/>
          <w:szCs w:val="24"/>
        </w:rPr>
        <w:t xml:space="preserve"> земельных участков, находящихся в собственности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и земельных участков, государственная собственность на которые не</w:t>
      </w:r>
      <w:r w:rsidRPr="007937D2">
        <w:rPr>
          <w:rFonts w:ascii="Times New Roman" w:hAnsi="Times New Roman"/>
          <w:bCs/>
          <w:sz w:val="24"/>
          <w:szCs w:val="24"/>
          <w:lang w:eastAsia="ru-RU"/>
        </w:rPr>
        <w:t xml:space="preserve"> разграничена </w:t>
      </w:r>
      <w:r w:rsidRPr="007937D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bCs/>
          <w:color w:val="000000"/>
          <w:spacing w:val="-4"/>
          <w:sz w:val="24"/>
          <w:szCs w:val="24"/>
        </w:rPr>
        <w:t>согласно приложению к настоящему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7937D2">
        <w:rPr>
          <w:rFonts w:ascii="Times New Roman" w:hAnsi="Times New Roman"/>
          <w:bCs/>
          <w:color w:val="000000"/>
          <w:spacing w:val="-4"/>
          <w:sz w:val="24"/>
          <w:szCs w:val="24"/>
        </w:rPr>
        <w:t>постановлению</w:t>
      </w:r>
      <w:r w:rsidRPr="007937D2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FC5FA7" w:rsidRDefault="00FC5FA7" w:rsidP="00C832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2. Внести в Реестр муниципальных услуг муниципального образования городского поселения «Междуреченск» данный регламент.</w:t>
      </w:r>
    </w:p>
    <w:p w:rsidR="00FC5FA7" w:rsidRPr="00267B86" w:rsidRDefault="00FC5FA7" w:rsidP="003332F9">
      <w:pPr>
        <w:tabs>
          <w:tab w:val="right" w:pos="37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3</w:t>
      </w:r>
      <w:r w:rsidRPr="00267B86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FC5FA7" w:rsidRPr="00267B86" w:rsidRDefault="00FC5FA7" w:rsidP="003332F9">
      <w:pPr>
        <w:tabs>
          <w:tab w:val="right" w:pos="3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4</w:t>
      </w:r>
      <w:r w:rsidRPr="00267B86">
        <w:rPr>
          <w:rFonts w:ascii="Times New Roman" w:hAnsi="Times New Roman"/>
          <w:bCs/>
          <w:sz w:val="24"/>
          <w:szCs w:val="24"/>
        </w:rPr>
        <w:t>. Контроль за настоящим постановлением оставляю за собой.</w:t>
      </w:r>
    </w:p>
    <w:p w:rsidR="00FC5FA7" w:rsidRPr="00267B86" w:rsidRDefault="00FC5FA7" w:rsidP="003332F9">
      <w:pPr>
        <w:tabs>
          <w:tab w:val="left" w:pos="0"/>
        </w:tabs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267B86">
        <w:rPr>
          <w:rFonts w:ascii="Times New Roman" w:hAnsi="Times New Roman"/>
          <w:sz w:val="24"/>
          <w:szCs w:val="24"/>
        </w:rPr>
        <w:t xml:space="preserve"> </w:t>
      </w:r>
    </w:p>
    <w:p w:rsidR="00FC5FA7" w:rsidRPr="00267B86" w:rsidRDefault="00FC5FA7" w:rsidP="003332F9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FC5FA7" w:rsidRDefault="00FC5FA7" w:rsidP="003332F9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FC5FA7" w:rsidRPr="00267B86" w:rsidRDefault="00FC5FA7" w:rsidP="003332F9">
      <w:pPr>
        <w:outlineLvl w:val="1"/>
        <w:rPr>
          <w:rFonts w:ascii="Times New Roman" w:hAnsi="Times New Roman"/>
          <w:b/>
          <w:sz w:val="24"/>
          <w:szCs w:val="24"/>
        </w:rPr>
      </w:pPr>
    </w:p>
    <w:bookmarkEnd w:id="1"/>
    <w:p w:rsidR="00FC5FA7" w:rsidRDefault="00FC5FA7" w:rsidP="003332F9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67B86">
        <w:rPr>
          <w:rFonts w:ascii="Times New Roman" w:hAnsi="Times New Roman"/>
          <w:sz w:val="24"/>
          <w:szCs w:val="24"/>
        </w:rPr>
        <w:t xml:space="preserve"> городского поселения «Междуреченск» </w:t>
      </w:r>
      <w:r>
        <w:rPr>
          <w:rFonts w:ascii="Times New Roman" w:hAnsi="Times New Roman"/>
          <w:sz w:val="24"/>
          <w:szCs w:val="24"/>
        </w:rPr>
        <w:t>-</w:t>
      </w:r>
    </w:p>
    <w:p w:rsidR="00FC5FA7" w:rsidRPr="00267B86" w:rsidRDefault="00FC5FA7" w:rsidP="003332F9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                                                                           М.Г. Махмутдинова</w:t>
      </w:r>
    </w:p>
    <w:p w:rsidR="00FC5FA7" w:rsidRPr="00267B86" w:rsidRDefault="00FC5FA7" w:rsidP="003332F9">
      <w:pPr>
        <w:tabs>
          <w:tab w:val="left" w:pos="0"/>
        </w:tabs>
        <w:rPr>
          <w:rFonts w:ascii="Times New Roman" w:hAnsi="Times New Roman"/>
          <w:sz w:val="24"/>
          <w:szCs w:val="24"/>
        </w:rPr>
        <w:sectPr w:rsidR="00FC5FA7" w:rsidRPr="00267B86" w:rsidSect="003332F9">
          <w:pgSz w:w="11906" w:h="16838"/>
          <w:pgMar w:top="1134" w:right="850" w:bottom="539" w:left="1418" w:header="708" w:footer="708" w:gutter="0"/>
          <w:cols w:space="708"/>
          <w:docGrid w:linePitch="360"/>
        </w:sectPr>
      </w:pPr>
    </w:p>
    <w:p w:rsidR="00FC5FA7" w:rsidRDefault="00FC5FA7" w:rsidP="00977A35">
      <w:pPr>
        <w:widowControl w:val="0"/>
        <w:spacing w:after="0" w:line="240" w:lineRule="auto"/>
        <w:rPr>
          <w:rFonts w:ascii="Times New Roman" w:eastAsia="SimSun" w:hAnsi="Times New Roman"/>
          <w:b/>
          <w:lang w:eastAsia="ru-RU"/>
        </w:rPr>
      </w:pPr>
    </w:p>
    <w:sectPr w:rsidR="00FC5FA7" w:rsidSect="00AA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A7" w:rsidRDefault="00FC5FA7" w:rsidP="003D6298">
      <w:pPr>
        <w:spacing w:after="0" w:line="240" w:lineRule="auto"/>
      </w:pPr>
      <w:r>
        <w:separator/>
      </w:r>
    </w:p>
  </w:endnote>
  <w:endnote w:type="continuationSeparator" w:id="0">
    <w:p w:rsidR="00FC5FA7" w:rsidRDefault="00FC5FA7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A7" w:rsidRDefault="00FC5FA7" w:rsidP="003D6298">
      <w:pPr>
        <w:spacing w:after="0" w:line="240" w:lineRule="auto"/>
      </w:pPr>
      <w:r>
        <w:separator/>
      </w:r>
    </w:p>
  </w:footnote>
  <w:footnote w:type="continuationSeparator" w:id="0">
    <w:p w:rsidR="00FC5FA7" w:rsidRDefault="00FC5FA7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25BF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402F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AB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B0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66A0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0811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6AC3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84B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7EB2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24B"/>
    <w:rsid w:val="001D0391"/>
    <w:rsid w:val="001D20BD"/>
    <w:rsid w:val="001D2129"/>
    <w:rsid w:val="001D231D"/>
    <w:rsid w:val="001D29AB"/>
    <w:rsid w:val="001D3839"/>
    <w:rsid w:val="001D4E61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17D6C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985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67B86"/>
    <w:rsid w:val="0027028D"/>
    <w:rsid w:val="002707E3"/>
    <w:rsid w:val="002720F8"/>
    <w:rsid w:val="0027214F"/>
    <w:rsid w:val="00273430"/>
    <w:rsid w:val="002763B6"/>
    <w:rsid w:val="0027657E"/>
    <w:rsid w:val="00276FB6"/>
    <w:rsid w:val="00277D51"/>
    <w:rsid w:val="0028001A"/>
    <w:rsid w:val="00281BB4"/>
    <w:rsid w:val="002829F3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959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1E35"/>
    <w:rsid w:val="002C237C"/>
    <w:rsid w:val="002C4C57"/>
    <w:rsid w:val="002C4E3B"/>
    <w:rsid w:val="002C5537"/>
    <w:rsid w:val="002C65FF"/>
    <w:rsid w:val="002C7015"/>
    <w:rsid w:val="002C7D6B"/>
    <w:rsid w:val="002D0E19"/>
    <w:rsid w:val="002D179A"/>
    <w:rsid w:val="002D21DF"/>
    <w:rsid w:val="002D2238"/>
    <w:rsid w:val="002D44CD"/>
    <w:rsid w:val="002D5170"/>
    <w:rsid w:val="002D5924"/>
    <w:rsid w:val="002D7A5B"/>
    <w:rsid w:val="002E0551"/>
    <w:rsid w:val="002E2B1E"/>
    <w:rsid w:val="002E2C03"/>
    <w:rsid w:val="002E35BA"/>
    <w:rsid w:val="002E5214"/>
    <w:rsid w:val="002E6265"/>
    <w:rsid w:val="002E66C8"/>
    <w:rsid w:val="002E671D"/>
    <w:rsid w:val="002E7DE4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928"/>
    <w:rsid w:val="00306EE1"/>
    <w:rsid w:val="003100B2"/>
    <w:rsid w:val="00310197"/>
    <w:rsid w:val="00310A50"/>
    <w:rsid w:val="00311411"/>
    <w:rsid w:val="00311AB6"/>
    <w:rsid w:val="00313AE1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32F9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1E2A"/>
    <w:rsid w:val="003527F0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77745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97F43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01A4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12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0C9A"/>
    <w:rsid w:val="00442990"/>
    <w:rsid w:val="00442E85"/>
    <w:rsid w:val="00443D52"/>
    <w:rsid w:val="004448BE"/>
    <w:rsid w:val="00446069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7D5"/>
    <w:rsid w:val="004A0838"/>
    <w:rsid w:val="004A1542"/>
    <w:rsid w:val="004A1880"/>
    <w:rsid w:val="004A2610"/>
    <w:rsid w:val="004A3011"/>
    <w:rsid w:val="004A44B8"/>
    <w:rsid w:val="004B00C6"/>
    <w:rsid w:val="004B1031"/>
    <w:rsid w:val="004B1509"/>
    <w:rsid w:val="004B1EFF"/>
    <w:rsid w:val="004B2384"/>
    <w:rsid w:val="004B48A0"/>
    <w:rsid w:val="004B5D0B"/>
    <w:rsid w:val="004B64EF"/>
    <w:rsid w:val="004B78E4"/>
    <w:rsid w:val="004C06E7"/>
    <w:rsid w:val="004C1F10"/>
    <w:rsid w:val="004C2F55"/>
    <w:rsid w:val="004C3732"/>
    <w:rsid w:val="004C383A"/>
    <w:rsid w:val="004C659B"/>
    <w:rsid w:val="004C75D5"/>
    <w:rsid w:val="004D0632"/>
    <w:rsid w:val="004D1A84"/>
    <w:rsid w:val="004D1CF8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176E5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13D"/>
    <w:rsid w:val="00533399"/>
    <w:rsid w:val="005343CD"/>
    <w:rsid w:val="00535D5D"/>
    <w:rsid w:val="00541DDF"/>
    <w:rsid w:val="0054406A"/>
    <w:rsid w:val="005447CE"/>
    <w:rsid w:val="00546838"/>
    <w:rsid w:val="005500E9"/>
    <w:rsid w:val="00551E03"/>
    <w:rsid w:val="00552DA0"/>
    <w:rsid w:val="00553861"/>
    <w:rsid w:val="00554360"/>
    <w:rsid w:val="005567D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1FA5"/>
    <w:rsid w:val="005A3ECE"/>
    <w:rsid w:val="005A4254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C7BD0"/>
    <w:rsid w:val="005D0EF4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7B3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461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3D69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795B"/>
    <w:rsid w:val="006C2470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088"/>
    <w:rsid w:val="00702247"/>
    <w:rsid w:val="007034EE"/>
    <w:rsid w:val="00703A72"/>
    <w:rsid w:val="0070410B"/>
    <w:rsid w:val="007053DF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F2E"/>
    <w:rsid w:val="00723D43"/>
    <w:rsid w:val="00723E93"/>
    <w:rsid w:val="00724D42"/>
    <w:rsid w:val="00726525"/>
    <w:rsid w:val="00727F85"/>
    <w:rsid w:val="007300C3"/>
    <w:rsid w:val="007301AE"/>
    <w:rsid w:val="00730CB9"/>
    <w:rsid w:val="007336CE"/>
    <w:rsid w:val="00733CD0"/>
    <w:rsid w:val="00733D67"/>
    <w:rsid w:val="00734CE6"/>
    <w:rsid w:val="00735D53"/>
    <w:rsid w:val="0074062D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05D0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8BA"/>
    <w:rsid w:val="00770873"/>
    <w:rsid w:val="0077352C"/>
    <w:rsid w:val="007741A3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D4B"/>
    <w:rsid w:val="00785F6A"/>
    <w:rsid w:val="007877F8"/>
    <w:rsid w:val="007904AC"/>
    <w:rsid w:val="007908BF"/>
    <w:rsid w:val="00791A10"/>
    <w:rsid w:val="007928BD"/>
    <w:rsid w:val="007929F9"/>
    <w:rsid w:val="007931C1"/>
    <w:rsid w:val="007937D2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B6E26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97F"/>
    <w:rsid w:val="007D7F76"/>
    <w:rsid w:val="007E3033"/>
    <w:rsid w:val="007E7720"/>
    <w:rsid w:val="007E7D18"/>
    <w:rsid w:val="007F18E6"/>
    <w:rsid w:val="007F1A99"/>
    <w:rsid w:val="007F3652"/>
    <w:rsid w:val="007F7409"/>
    <w:rsid w:val="007F7E30"/>
    <w:rsid w:val="00800373"/>
    <w:rsid w:val="008018BE"/>
    <w:rsid w:val="008020EA"/>
    <w:rsid w:val="00802817"/>
    <w:rsid w:val="008072D9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49DF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7260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12FF"/>
    <w:rsid w:val="008B20D4"/>
    <w:rsid w:val="008B4021"/>
    <w:rsid w:val="008B4E68"/>
    <w:rsid w:val="008B62FB"/>
    <w:rsid w:val="008B782E"/>
    <w:rsid w:val="008C0EA2"/>
    <w:rsid w:val="008C10B9"/>
    <w:rsid w:val="008C1679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3BE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77A35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2432"/>
    <w:rsid w:val="00995C8F"/>
    <w:rsid w:val="009A03DC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51F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6F8"/>
    <w:rsid w:val="00A82A04"/>
    <w:rsid w:val="00A830CC"/>
    <w:rsid w:val="00A83AD7"/>
    <w:rsid w:val="00A83D5D"/>
    <w:rsid w:val="00A8470C"/>
    <w:rsid w:val="00A87496"/>
    <w:rsid w:val="00A91511"/>
    <w:rsid w:val="00A91F48"/>
    <w:rsid w:val="00A93530"/>
    <w:rsid w:val="00A9393B"/>
    <w:rsid w:val="00A95925"/>
    <w:rsid w:val="00A96296"/>
    <w:rsid w:val="00AA0FD4"/>
    <w:rsid w:val="00AA1DFC"/>
    <w:rsid w:val="00AA22DE"/>
    <w:rsid w:val="00AA28F7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0BCB"/>
    <w:rsid w:val="00AB137F"/>
    <w:rsid w:val="00AB253D"/>
    <w:rsid w:val="00AB3AA0"/>
    <w:rsid w:val="00AB3CA8"/>
    <w:rsid w:val="00AB4201"/>
    <w:rsid w:val="00AB4349"/>
    <w:rsid w:val="00AB513B"/>
    <w:rsid w:val="00AB5DF1"/>
    <w:rsid w:val="00AB66EF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906"/>
    <w:rsid w:val="00AD32B4"/>
    <w:rsid w:val="00AD3A53"/>
    <w:rsid w:val="00AD3BD4"/>
    <w:rsid w:val="00AD4A52"/>
    <w:rsid w:val="00AD55F1"/>
    <w:rsid w:val="00AE15C0"/>
    <w:rsid w:val="00AE2E3B"/>
    <w:rsid w:val="00AE3433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2DA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08DB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6F7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2461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775"/>
    <w:rsid w:val="00BD50DE"/>
    <w:rsid w:val="00BD516D"/>
    <w:rsid w:val="00BD6833"/>
    <w:rsid w:val="00BD7406"/>
    <w:rsid w:val="00BD7C4E"/>
    <w:rsid w:val="00BE08A9"/>
    <w:rsid w:val="00BE0AF2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62E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1AFF"/>
    <w:rsid w:val="00C122E1"/>
    <w:rsid w:val="00C12535"/>
    <w:rsid w:val="00C1315E"/>
    <w:rsid w:val="00C13D8F"/>
    <w:rsid w:val="00C14153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3295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1DF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4452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6C5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4A86"/>
    <w:rsid w:val="00D513ED"/>
    <w:rsid w:val="00D52744"/>
    <w:rsid w:val="00D531DF"/>
    <w:rsid w:val="00D533A8"/>
    <w:rsid w:val="00D54161"/>
    <w:rsid w:val="00D54F0A"/>
    <w:rsid w:val="00D5657C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FEE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811"/>
    <w:rsid w:val="00D82067"/>
    <w:rsid w:val="00D826F6"/>
    <w:rsid w:val="00D82D16"/>
    <w:rsid w:val="00D84A93"/>
    <w:rsid w:val="00D84AFC"/>
    <w:rsid w:val="00D85536"/>
    <w:rsid w:val="00D85545"/>
    <w:rsid w:val="00D865C1"/>
    <w:rsid w:val="00D866DA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193"/>
    <w:rsid w:val="00E03E5D"/>
    <w:rsid w:val="00E0477F"/>
    <w:rsid w:val="00E04F83"/>
    <w:rsid w:val="00E05EC0"/>
    <w:rsid w:val="00E062E9"/>
    <w:rsid w:val="00E07802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406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6E8E"/>
    <w:rsid w:val="00F001D4"/>
    <w:rsid w:val="00F004E4"/>
    <w:rsid w:val="00F04BEB"/>
    <w:rsid w:val="00F04F5A"/>
    <w:rsid w:val="00F05E76"/>
    <w:rsid w:val="00F06CAB"/>
    <w:rsid w:val="00F06D67"/>
    <w:rsid w:val="00F1071C"/>
    <w:rsid w:val="00F11099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A25"/>
    <w:rsid w:val="00F54A80"/>
    <w:rsid w:val="00F54CAE"/>
    <w:rsid w:val="00F565C9"/>
    <w:rsid w:val="00F56FC0"/>
    <w:rsid w:val="00F576DE"/>
    <w:rsid w:val="00F60C1D"/>
    <w:rsid w:val="00F610F3"/>
    <w:rsid w:val="00F611EA"/>
    <w:rsid w:val="00F623E2"/>
    <w:rsid w:val="00F63E99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27CC"/>
    <w:rsid w:val="00F851D7"/>
    <w:rsid w:val="00F85E28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5FA7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8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2F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32F9"/>
    <w:rPr>
      <w:rFonts w:ascii="Calibri" w:hAnsi="Calibri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629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</w:pPr>
    <w:rPr>
      <w:rFonts w:ascii="Arial" w:hAnsi="Arial" w:cs="Arial"/>
      <w:sz w:val="2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D629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D62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D629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298"/>
    <w:rPr>
      <w:rFonts w:ascii="Tahoma" w:eastAsia="Times New Roman" w:hAnsi="Tahoma" w:cs="Tahoma"/>
      <w:sz w:val="16"/>
      <w:szCs w:val="16"/>
    </w:rPr>
  </w:style>
  <w:style w:type="table" w:customStyle="1" w:styleId="112">
    <w:name w:val="Сетка таблицы112"/>
    <w:uiPriority w:val="99"/>
    <w:rsid w:val="00702088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020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AE3433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332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332F9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32F9"/>
    <w:rPr>
      <w:rFonts w:ascii="Calibri" w:hAnsi="Calibri" w:cs="Times New Roman"/>
      <w:lang w:eastAsia="ru-RU"/>
    </w:rPr>
  </w:style>
  <w:style w:type="character" w:customStyle="1" w:styleId="highlighthighlightactive">
    <w:name w:val="highlight highlight_active"/>
    <w:basedOn w:val="DefaultParagraphFont"/>
    <w:uiPriority w:val="99"/>
    <w:rsid w:val="003332F9"/>
    <w:rPr>
      <w:rFonts w:ascii="Times New Roman" w:hAnsi="Times New Roman" w:cs="Times New Roman"/>
    </w:rPr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8B12F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8B12FF"/>
    <w:rPr>
      <w:rFonts w:ascii="Times New Roman" w:eastAsia="SimSun" w:hAnsi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282</Words>
  <Characters>1610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dc:description/>
  <cp:lastModifiedBy>Специалист</cp:lastModifiedBy>
  <cp:revision>10</cp:revision>
  <cp:lastPrinted>2016-01-28T06:57:00Z</cp:lastPrinted>
  <dcterms:created xsi:type="dcterms:W3CDTF">2015-09-01T08:23:00Z</dcterms:created>
  <dcterms:modified xsi:type="dcterms:W3CDTF">2016-02-10T09:05:00Z</dcterms:modified>
</cp:coreProperties>
</file>