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53" w:rsidRDefault="00703C53" w:rsidP="0015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703C53" w:rsidRPr="004F6F91" w:rsidTr="00C11AFF">
        <w:trPr>
          <w:trHeight w:val="1101"/>
        </w:trPr>
        <w:tc>
          <w:tcPr>
            <w:tcW w:w="3516" w:type="dxa"/>
          </w:tcPr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53" w:rsidRPr="004F6F91" w:rsidRDefault="00703C53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53" w:rsidRPr="006B795B" w:rsidRDefault="00703C53" w:rsidP="00C11AF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703C53" w:rsidRPr="006B795B" w:rsidRDefault="00703C53" w:rsidP="00C11AFF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91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703C53" w:rsidRPr="004F6F91" w:rsidRDefault="00703C53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9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03C53" w:rsidRPr="004F6F91" w:rsidRDefault="00703C53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53" w:rsidRPr="004F6F91" w:rsidRDefault="00703C53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53" w:rsidRPr="006B795B" w:rsidRDefault="00703C53" w:rsidP="00C11AFF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703C53" w:rsidRPr="00C11AFF" w:rsidRDefault="00703C53" w:rsidP="00C11AFF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703C53" w:rsidRPr="00C11AFF" w:rsidRDefault="00703C53" w:rsidP="00C11AFF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ШУÖМ</w:t>
      </w:r>
    </w:p>
    <w:p w:rsidR="00703C53" w:rsidRPr="00267B86" w:rsidRDefault="00703C53" w:rsidP="00C11AFF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703C53" w:rsidRPr="004F6F91" w:rsidTr="008D2496">
        <w:trPr>
          <w:cantSplit/>
          <w:trHeight w:val="283"/>
        </w:trPr>
        <w:tc>
          <w:tcPr>
            <w:tcW w:w="960" w:type="dxa"/>
            <w:vAlign w:val="bottom"/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53" w:rsidRPr="006B795B" w:rsidRDefault="00703C53" w:rsidP="008D249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янва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</w:tcPr>
          <w:p w:rsidR="00703C53" w:rsidRPr="006B795B" w:rsidRDefault="00703C53" w:rsidP="008D249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703C53" w:rsidRPr="004F6F91" w:rsidTr="00C11AFF">
        <w:trPr>
          <w:cantSplit/>
          <w:trHeight w:val="310"/>
        </w:trPr>
        <w:tc>
          <w:tcPr>
            <w:tcW w:w="3876" w:type="dxa"/>
            <w:gridSpan w:val="3"/>
          </w:tcPr>
          <w:p w:rsidR="00703C53" w:rsidRPr="00C11AFF" w:rsidRDefault="00703C53" w:rsidP="00C11AF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Республика Коми пгт Междуреченск</w:t>
            </w:r>
          </w:p>
          <w:p w:rsidR="00703C53" w:rsidRPr="006B795B" w:rsidRDefault="00703C53" w:rsidP="00C11AF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703C53" w:rsidRPr="004F6F91" w:rsidRDefault="00703C53" w:rsidP="00C11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53" w:rsidRPr="006B795B" w:rsidRDefault="00703C53" w:rsidP="00C11AFF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C53" w:rsidRDefault="00703C53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03C53" w:rsidRDefault="00703C53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03C53" w:rsidRDefault="00703C53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03C53" w:rsidRDefault="00703C53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03C53" w:rsidRDefault="00703C53" w:rsidP="007937D2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C11AFF">
        <w:rPr>
          <w:rFonts w:ascii="Times New Roman" w:hAnsi="Times New Roman"/>
          <w:b/>
          <w:sz w:val="24"/>
          <w:szCs w:val="24"/>
        </w:rPr>
        <w:t xml:space="preserve">Предоставление в собственность земельных участков, 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 xml:space="preserve">находящихся в собственности муниципального образования, 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>и земельных участков, государственная собственность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 xml:space="preserve"> на которые не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разграничена, бесплатно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1AFF">
        <w:rPr>
          <w:rFonts w:ascii="Times New Roman" w:hAnsi="Times New Roman"/>
          <w:b/>
          <w:bCs/>
          <w:sz w:val="24"/>
          <w:szCs w:val="24"/>
        </w:rPr>
        <w:t>»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03C53" w:rsidRPr="007937D2" w:rsidRDefault="00703C53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703C53" w:rsidRDefault="00703C53" w:rsidP="007937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C53" w:rsidRDefault="00703C53" w:rsidP="007937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703C53" w:rsidRPr="007937D2" w:rsidRDefault="00703C53" w:rsidP="00793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hAnsi="Times New Roman"/>
          <w:sz w:val="24"/>
          <w:szCs w:val="24"/>
        </w:rPr>
        <w:t>Предоставление в собственность земельных участков, находящихся в собственности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</w:t>
      </w:r>
    </w:p>
    <w:p w:rsidR="00703C53" w:rsidRDefault="00703C53" w:rsidP="007937D2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37D2">
        <w:rPr>
          <w:rFonts w:ascii="Times New Roman" w:hAnsi="Times New Roman"/>
          <w:sz w:val="24"/>
          <w:szCs w:val="24"/>
        </w:rPr>
        <w:t xml:space="preserve"> на которые не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разграничена, бесплатно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03C53" w:rsidRPr="00267B86" w:rsidRDefault="00703C53" w:rsidP="00793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703C53" w:rsidRPr="00267B86" w:rsidRDefault="00703C53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703C53" w:rsidRPr="00267B86" w:rsidRDefault="00703C53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703C53" w:rsidRPr="00267B86" w:rsidRDefault="00703C53" w:rsidP="007937D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703C53" w:rsidRPr="00267B86" w:rsidRDefault="00703C53" w:rsidP="00C11AFF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03C53" w:rsidRDefault="00703C53" w:rsidP="00C11AFF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703C53" w:rsidRDefault="00703C53" w:rsidP="00C11AF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703C53" w:rsidRPr="00267B86" w:rsidRDefault="00703C53" w:rsidP="00766C6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  <w:sectPr w:rsidR="00703C53" w:rsidRPr="00267B86" w:rsidSect="007937D2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703C53" w:rsidRPr="000E230F" w:rsidRDefault="00703C53" w:rsidP="00156BE5"/>
    <w:sectPr w:rsidR="00703C53" w:rsidRPr="000E230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53" w:rsidRDefault="00703C53" w:rsidP="003E7CBF">
      <w:pPr>
        <w:spacing w:after="0" w:line="240" w:lineRule="auto"/>
      </w:pPr>
      <w:r>
        <w:separator/>
      </w:r>
    </w:p>
  </w:endnote>
  <w:endnote w:type="continuationSeparator" w:id="0">
    <w:p w:rsidR="00703C53" w:rsidRDefault="00703C53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53" w:rsidRDefault="00703C53" w:rsidP="003E7CBF">
      <w:pPr>
        <w:spacing w:after="0" w:line="240" w:lineRule="auto"/>
      </w:pPr>
      <w:r>
        <w:separator/>
      </w:r>
    </w:p>
  </w:footnote>
  <w:footnote w:type="continuationSeparator" w:id="0">
    <w:p w:rsidR="00703C53" w:rsidRDefault="00703C53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8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0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3"/>
  </w:num>
  <w:num w:numId="41">
    <w:abstractNumId w:val="10"/>
  </w:num>
  <w:num w:numId="42">
    <w:abstractNumId w:val="36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78F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4A55"/>
    <w:rsid w:val="00015000"/>
    <w:rsid w:val="00015627"/>
    <w:rsid w:val="000166B8"/>
    <w:rsid w:val="000166FA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BA1"/>
    <w:rsid w:val="000B063C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7DB"/>
    <w:rsid w:val="000C190F"/>
    <w:rsid w:val="000C1ED7"/>
    <w:rsid w:val="000C31FA"/>
    <w:rsid w:val="000C32B3"/>
    <w:rsid w:val="000C4C67"/>
    <w:rsid w:val="000C4C74"/>
    <w:rsid w:val="000C65EC"/>
    <w:rsid w:val="000C759E"/>
    <w:rsid w:val="000D13FB"/>
    <w:rsid w:val="000D28B2"/>
    <w:rsid w:val="000D2AC1"/>
    <w:rsid w:val="000D2E8D"/>
    <w:rsid w:val="000D33BE"/>
    <w:rsid w:val="000D4D49"/>
    <w:rsid w:val="000D5044"/>
    <w:rsid w:val="000D52E9"/>
    <w:rsid w:val="000D7649"/>
    <w:rsid w:val="000E04FB"/>
    <w:rsid w:val="000E1595"/>
    <w:rsid w:val="000E230F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56BE5"/>
    <w:rsid w:val="0016011E"/>
    <w:rsid w:val="00160A9D"/>
    <w:rsid w:val="00160C44"/>
    <w:rsid w:val="001613D4"/>
    <w:rsid w:val="00161D1A"/>
    <w:rsid w:val="00162354"/>
    <w:rsid w:val="0016386B"/>
    <w:rsid w:val="00163A89"/>
    <w:rsid w:val="0016426F"/>
    <w:rsid w:val="00164E22"/>
    <w:rsid w:val="0016789D"/>
    <w:rsid w:val="00167EE6"/>
    <w:rsid w:val="001702AF"/>
    <w:rsid w:val="00170633"/>
    <w:rsid w:val="00170723"/>
    <w:rsid w:val="00170C01"/>
    <w:rsid w:val="0017114A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827"/>
    <w:rsid w:val="001860B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B08"/>
    <w:rsid w:val="00194CBA"/>
    <w:rsid w:val="00196C27"/>
    <w:rsid w:val="001A0C2E"/>
    <w:rsid w:val="001A0E1A"/>
    <w:rsid w:val="001A2C25"/>
    <w:rsid w:val="001A325E"/>
    <w:rsid w:val="001A406E"/>
    <w:rsid w:val="001A58B4"/>
    <w:rsid w:val="001A5F86"/>
    <w:rsid w:val="001A743D"/>
    <w:rsid w:val="001B017E"/>
    <w:rsid w:val="001B048F"/>
    <w:rsid w:val="001B06CD"/>
    <w:rsid w:val="001B1E0F"/>
    <w:rsid w:val="001B25F1"/>
    <w:rsid w:val="001B2A26"/>
    <w:rsid w:val="001B5129"/>
    <w:rsid w:val="001B59B9"/>
    <w:rsid w:val="001C10E6"/>
    <w:rsid w:val="001C204A"/>
    <w:rsid w:val="001C464E"/>
    <w:rsid w:val="001D0391"/>
    <w:rsid w:val="001D20BD"/>
    <w:rsid w:val="001D2129"/>
    <w:rsid w:val="001D231D"/>
    <w:rsid w:val="001D2561"/>
    <w:rsid w:val="001D29AB"/>
    <w:rsid w:val="001D3226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599F"/>
    <w:rsid w:val="001E5CE9"/>
    <w:rsid w:val="001E7359"/>
    <w:rsid w:val="001F0285"/>
    <w:rsid w:val="001F0332"/>
    <w:rsid w:val="001F24DB"/>
    <w:rsid w:val="001F2A16"/>
    <w:rsid w:val="001F354C"/>
    <w:rsid w:val="001F4C75"/>
    <w:rsid w:val="001F60D8"/>
    <w:rsid w:val="001F6125"/>
    <w:rsid w:val="001F65D7"/>
    <w:rsid w:val="001F77CD"/>
    <w:rsid w:val="00200115"/>
    <w:rsid w:val="00200240"/>
    <w:rsid w:val="00200430"/>
    <w:rsid w:val="00201318"/>
    <w:rsid w:val="00203940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5EE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325E2"/>
    <w:rsid w:val="002329BA"/>
    <w:rsid w:val="00233503"/>
    <w:rsid w:val="002351C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2EA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2F5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575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5C49"/>
    <w:rsid w:val="002E6265"/>
    <w:rsid w:val="002E66C8"/>
    <w:rsid w:val="002E671D"/>
    <w:rsid w:val="002F2E8A"/>
    <w:rsid w:val="002F3972"/>
    <w:rsid w:val="002F45DA"/>
    <w:rsid w:val="002F4877"/>
    <w:rsid w:val="002F584B"/>
    <w:rsid w:val="002F586C"/>
    <w:rsid w:val="002F7B62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961"/>
    <w:rsid w:val="00311AB6"/>
    <w:rsid w:val="003141DE"/>
    <w:rsid w:val="00317838"/>
    <w:rsid w:val="003206D4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88A"/>
    <w:rsid w:val="003314DF"/>
    <w:rsid w:val="003328DE"/>
    <w:rsid w:val="00332C0F"/>
    <w:rsid w:val="00332CFB"/>
    <w:rsid w:val="003349C4"/>
    <w:rsid w:val="00334A3B"/>
    <w:rsid w:val="00334F3B"/>
    <w:rsid w:val="00335989"/>
    <w:rsid w:val="003364F4"/>
    <w:rsid w:val="003366D8"/>
    <w:rsid w:val="0033743D"/>
    <w:rsid w:val="00337E04"/>
    <w:rsid w:val="00341FDD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851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4F0C"/>
    <w:rsid w:val="003A56CD"/>
    <w:rsid w:val="003A6278"/>
    <w:rsid w:val="003A748F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C5D"/>
    <w:rsid w:val="003D7A6C"/>
    <w:rsid w:val="003D7B1A"/>
    <w:rsid w:val="003E0B13"/>
    <w:rsid w:val="003E1639"/>
    <w:rsid w:val="003E35C6"/>
    <w:rsid w:val="003E577D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0F5A"/>
    <w:rsid w:val="004018C0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5A15"/>
    <w:rsid w:val="00426A80"/>
    <w:rsid w:val="0043087E"/>
    <w:rsid w:val="00430909"/>
    <w:rsid w:val="00431413"/>
    <w:rsid w:val="004338EF"/>
    <w:rsid w:val="00433AE9"/>
    <w:rsid w:val="00433B9C"/>
    <w:rsid w:val="0043489B"/>
    <w:rsid w:val="0043799A"/>
    <w:rsid w:val="004408A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679"/>
    <w:rsid w:val="00455BAA"/>
    <w:rsid w:val="0046180F"/>
    <w:rsid w:val="0046336A"/>
    <w:rsid w:val="00463C12"/>
    <w:rsid w:val="0046496A"/>
    <w:rsid w:val="00465D61"/>
    <w:rsid w:val="0046637D"/>
    <w:rsid w:val="00466FFD"/>
    <w:rsid w:val="004679F4"/>
    <w:rsid w:val="00470388"/>
    <w:rsid w:val="004708B7"/>
    <w:rsid w:val="00470ED9"/>
    <w:rsid w:val="00471373"/>
    <w:rsid w:val="00472362"/>
    <w:rsid w:val="0047377A"/>
    <w:rsid w:val="00473AA3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B2A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E34"/>
    <w:rsid w:val="00497B4D"/>
    <w:rsid w:val="00497B5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498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6F91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940"/>
    <w:rsid w:val="00526B3F"/>
    <w:rsid w:val="00526C9F"/>
    <w:rsid w:val="00530224"/>
    <w:rsid w:val="005302BD"/>
    <w:rsid w:val="00532089"/>
    <w:rsid w:val="00532911"/>
    <w:rsid w:val="00533399"/>
    <w:rsid w:val="00534141"/>
    <w:rsid w:val="005343CD"/>
    <w:rsid w:val="005344BB"/>
    <w:rsid w:val="00535D5D"/>
    <w:rsid w:val="00536BC9"/>
    <w:rsid w:val="00541DDF"/>
    <w:rsid w:val="005433B2"/>
    <w:rsid w:val="005447CE"/>
    <w:rsid w:val="00544B56"/>
    <w:rsid w:val="00546838"/>
    <w:rsid w:val="00547591"/>
    <w:rsid w:val="005500E9"/>
    <w:rsid w:val="00551E03"/>
    <w:rsid w:val="00552473"/>
    <w:rsid w:val="00552B9B"/>
    <w:rsid w:val="00552DA0"/>
    <w:rsid w:val="00553861"/>
    <w:rsid w:val="00554360"/>
    <w:rsid w:val="00557F65"/>
    <w:rsid w:val="00561F29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933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90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6BE5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B40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03A"/>
    <w:rsid w:val="005F1374"/>
    <w:rsid w:val="005F16B5"/>
    <w:rsid w:val="005F1E62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1FAC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135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7FA"/>
    <w:rsid w:val="00646C1A"/>
    <w:rsid w:val="00646C9B"/>
    <w:rsid w:val="00647776"/>
    <w:rsid w:val="006478DB"/>
    <w:rsid w:val="0065110C"/>
    <w:rsid w:val="0065119F"/>
    <w:rsid w:val="0065217B"/>
    <w:rsid w:val="0065411D"/>
    <w:rsid w:val="0065674B"/>
    <w:rsid w:val="00656A06"/>
    <w:rsid w:val="006573E3"/>
    <w:rsid w:val="00657D4A"/>
    <w:rsid w:val="00657E9B"/>
    <w:rsid w:val="00660BB1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5C29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95B"/>
    <w:rsid w:val="006C248C"/>
    <w:rsid w:val="006C54AB"/>
    <w:rsid w:val="006D015F"/>
    <w:rsid w:val="006D0627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3C53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A85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65F"/>
    <w:rsid w:val="00740CC1"/>
    <w:rsid w:val="007418C2"/>
    <w:rsid w:val="00741979"/>
    <w:rsid w:val="00741FAF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4FB6"/>
    <w:rsid w:val="00766C6F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CFE"/>
    <w:rsid w:val="00783F67"/>
    <w:rsid w:val="00785229"/>
    <w:rsid w:val="0078534B"/>
    <w:rsid w:val="00785F6A"/>
    <w:rsid w:val="007877F8"/>
    <w:rsid w:val="00787D5B"/>
    <w:rsid w:val="007904AC"/>
    <w:rsid w:val="007908BF"/>
    <w:rsid w:val="007913FE"/>
    <w:rsid w:val="00791A10"/>
    <w:rsid w:val="007928BD"/>
    <w:rsid w:val="007929F9"/>
    <w:rsid w:val="007931C1"/>
    <w:rsid w:val="007937D2"/>
    <w:rsid w:val="00795966"/>
    <w:rsid w:val="007959F0"/>
    <w:rsid w:val="00796E7D"/>
    <w:rsid w:val="00796EB2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3727"/>
    <w:rsid w:val="007C52BC"/>
    <w:rsid w:val="007C679A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88"/>
    <w:rsid w:val="007E4207"/>
    <w:rsid w:val="007E51A6"/>
    <w:rsid w:val="007E7720"/>
    <w:rsid w:val="007E7D18"/>
    <w:rsid w:val="007F18E6"/>
    <w:rsid w:val="007F3652"/>
    <w:rsid w:val="007F3F66"/>
    <w:rsid w:val="007F52A9"/>
    <w:rsid w:val="007F7409"/>
    <w:rsid w:val="007F7E30"/>
    <w:rsid w:val="00800373"/>
    <w:rsid w:val="008018BE"/>
    <w:rsid w:val="008020EA"/>
    <w:rsid w:val="00802817"/>
    <w:rsid w:val="00803ED2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5E3C"/>
    <w:rsid w:val="008267B4"/>
    <w:rsid w:val="00826ACE"/>
    <w:rsid w:val="008273AE"/>
    <w:rsid w:val="0083092B"/>
    <w:rsid w:val="00831511"/>
    <w:rsid w:val="0083193A"/>
    <w:rsid w:val="00832213"/>
    <w:rsid w:val="00832B69"/>
    <w:rsid w:val="0083627A"/>
    <w:rsid w:val="00837BD7"/>
    <w:rsid w:val="00840309"/>
    <w:rsid w:val="008407BA"/>
    <w:rsid w:val="00842771"/>
    <w:rsid w:val="00842D0B"/>
    <w:rsid w:val="008444F3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76A16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450C"/>
    <w:rsid w:val="00895320"/>
    <w:rsid w:val="008959A2"/>
    <w:rsid w:val="00895A60"/>
    <w:rsid w:val="00897F10"/>
    <w:rsid w:val="008A007B"/>
    <w:rsid w:val="008A031D"/>
    <w:rsid w:val="008A0DFA"/>
    <w:rsid w:val="008A2402"/>
    <w:rsid w:val="008A2640"/>
    <w:rsid w:val="008A2A56"/>
    <w:rsid w:val="008A379E"/>
    <w:rsid w:val="008A630C"/>
    <w:rsid w:val="008A7265"/>
    <w:rsid w:val="008B077F"/>
    <w:rsid w:val="008B085C"/>
    <w:rsid w:val="008B1BF3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5D2"/>
    <w:rsid w:val="008D1852"/>
    <w:rsid w:val="008D1A19"/>
    <w:rsid w:val="008D2496"/>
    <w:rsid w:val="008D2804"/>
    <w:rsid w:val="008D641F"/>
    <w:rsid w:val="008D6E50"/>
    <w:rsid w:val="008D76BE"/>
    <w:rsid w:val="008E0C31"/>
    <w:rsid w:val="008E1DF2"/>
    <w:rsid w:val="008E4097"/>
    <w:rsid w:val="008E417B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0E5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21BB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7D4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B59"/>
    <w:rsid w:val="00942D71"/>
    <w:rsid w:val="00943276"/>
    <w:rsid w:val="009438E8"/>
    <w:rsid w:val="00943C16"/>
    <w:rsid w:val="00944412"/>
    <w:rsid w:val="00944EFF"/>
    <w:rsid w:val="00946207"/>
    <w:rsid w:val="00946AB7"/>
    <w:rsid w:val="00947E60"/>
    <w:rsid w:val="00950B48"/>
    <w:rsid w:val="00951193"/>
    <w:rsid w:val="0095296A"/>
    <w:rsid w:val="009531BB"/>
    <w:rsid w:val="00954415"/>
    <w:rsid w:val="0095478C"/>
    <w:rsid w:val="00955D96"/>
    <w:rsid w:val="00956BB2"/>
    <w:rsid w:val="00956D20"/>
    <w:rsid w:val="00960592"/>
    <w:rsid w:val="00961F64"/>
    <w:rsid w:val="009647EB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528D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1A8"/>
    <w:rsid w:val="009A0EE0"/>
    <w:rsid w:val="009A3C23"/>
    <w:rsid w:val="009A54CA"/>
    <w:rsid w:val="009A6605"/>
    <w:rsid w:val="009A774A"/>
    <w:rsid w:val="009B122C"/>
    <w:rsid w:val="009B319E"/>
    <w:rsid w:val="009B516C"/>
    <w:rsid w:val="009B5725"/>
    <w:rsid w:val="009B5FC1"/>
    <w:rsid w:val="009C02BA"/>
    <w:rsid w:val="009C1366"/>
    <w:rsid w:val="009C458A"/>
    <w:rsid w:val="009C4827"/>
    <w:rsid w:val="009C490D"/>
    <w:rsid w:val="009C4FDC"/>
    <w:rsid w:val="009C5131"/>
    <w:rsid w:val="009C524C"/>
    <w:rsid w:val="009C5A09"/>
    <w:rsid w:val="009D0607"/>
    <w:rsid w:val="009D104C"/>
    <w:rsid w:val="009D146E"/>
    <w:rsid w:val="009D204A"/>
    <w:rsid w:val="009D3B40"/>
    <w:rsid w:val="009D3FF2"/>
    <w:rsid w:val="009D43AF"/>
    <w:rsid w:val="009D4AAF"/>
    <w:rsid w:val="009D5AFF"/>
    <w:rsid w:val="009D6109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50C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1A4"/>
    <w:rsid w:val="00A12790"/>
    <w:rsid w:val="00A133CE"/>
    <w:rsid w:val="00A171D8"/>
    <w:rsid w:val="00A17FC7"/>
    <w:rsid w:val="00A20396"/>
    <w:rsid w:val="00A21F6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3D38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2E3F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378"/>
    <w:rsid w:val="00A819DF"/>
    <w:rsid w:val="00A81E40"/>
    <w:rsid w:val="00A82557"/>
    <w:rsid w:val="00A82A04"/>
    <w:rsid w:val="00A830CC"/>
    <w:rsid w:val="00A83AD7"/>
    <w:rsid w:val="00A83D5D"/>
    <w:rsid w:val="00A8470C"/>
    <w:rsid w:val="00A8572A"/>
    <w:rsid w:val="00A870ED"/>
    <w:rsid w:val="00A87496"/>
    <w:rsid w:val="00A91511"/>
    <w:rsid w:val="00A93530"/>
    <w:rsid w:val="00A9393B"/>
    <w:rsid w:val="00A95925"/>
    <w:rsid w:val="00A95AB6"/>
    <w:rsid w:val="00A96296"/>
    <w:rsid w:val="00AA0C9E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257"/>
    <w:rsid w:val="00AB7ADA"/>
    <w:rsid w:val="00AC0A19"/>
    <w:rsid w:val="00AC1AE0"/>
    <w:rsid w:val="00AC1ED0"/>
    <w:rsid w:val="00AC248E"/>
    <w:rsid w:val="00AC40C5"/>
    <w:rsid w:val="00AC417D"/>
    <w:rsid w:val="00AC424A"/>
    <w:rsid w:val="00AC48DE"/>
    <w:rsid w:val="00AC5F1B"/>
    <w:rsid w:val="00AC7203"/>
    <w:rsid w:val="00AD082C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0BB7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C85"/>
    <w:rsid w:val="00B0715B"/>
    <w:rsid w:val="00B07E65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BC7"/>
    <w:rsid w:val="00B315F1"/>
    <w:rsid w:val="00B32AF1"/>
    <w:rsid w:val="00B33108"/>
    <w:rsid w:val="00B332D3"/>
    <w:rsid w:val="00B365BC"/>
    <w:rsid w:val="00B36ADB"/>
    <w:rsid w:val="00B36F98"/>
    <w:rsid w:val="00B375F1"/>
    <w:rsid w:val="00B403C3"/>
    <w:rsid w:val="00B408B2"/>
    <w:rsid w:val="00B40CD8"/>
    <w:rsid w:val="00B411D9"/>
    <w:rsid w:val="00B42848"/>
    <w:rsid w:val="00B42A17"/>
    <w:rsid w:val="00B4315B"/>
    <w:rsid w:val="00B4336F"/>
    <w:rsid w:val="00B437A2"/>
    <w:rsid w:val="00B437D1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2DA5"/>
    <w:rsid w:val="00B62DCA"/>
    <w:rsid w:val="00B63A9B"/>
    <w:rsid w:val="00B63DA1"/>
    <w:rsid w:val="00B63DE7"/>
    <w:rsid w:val="00B64149"/>
    <w:rsid w:val="00B650E8"/>
    <w:rsid w:val="00B66F3D"/>
    <w:rsid w:val="00B72517"/>
    <w:rsid w:val="00B72BFF"/>
    <w:rsid w:val="00B72E4E"/>
    <w:rsid w:val="00B73F38"/>
    <w:rsid w:val="00B7434D"/>
    <w:rsid w:val="00B74F9D"/>
    <w:rsid w:val="00B76662"/>
    <w:rsid w:val="00B76AD9"/>
    <w:rsid w:val="00B77ECC"/>
    <w:rsid w:val="00B80B25"/>
    <w:rsid w:val="00B80BFD"/>
    <w:rsid w:val="00B82534"/>
    <w:rsid w:val="00B842EB"/>
    <w:rsid w:val="00B8539B"/>
    <w:rsid w:val="00B86A8F"/>
    <w:rsid w:val="00B86BD7"/>
    <w:rsid w:val="00B86EA2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329"/>
    <w:rsid w:val="00BC0728"/>
    <w:rsid w:val="00BC0EB7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9EA"/>
    <w:rsid w:val="00BD7C4E"/>
    <w:rsid w:val="00BE08A9"/>
    <w:rsid w:val="00BE0BBA"/>
    <w:rsid w:val="00BE0E18"/>
    <w:rsid w:val="00BE2C77"/>
    <w:rsid w:val="00BE4D63"/>
    <w:rsid w:val="00BE51D4"/>
    <w:rsid w:val="00BE60BF"/>
    <w:rsid w:val="00BE6308"/>
    <w:rsid w:val="00BE667E"/>
    <w:rsid w:val="00BF050D"/>
    <w:rsid w:val="00BF0EE1"/>
    <w:rsid w:val="00BF1540"/>
    <w:rsid w:val="00BF1D3F"/>
    <w:rsid w:val="00BF28E5"/>
    <w:rsid w:val="00BF3571"/>
    <w:rsid w:val="00BF40BC"/>
    <w:rsid w:val="00BF4779"/>
    <w:rsid w:val="00BF490C"/>
    <w:rsid w:val="00BF5C28"/>
    <w:rsid w:val="00BF759C"/>
    <w:rsid w:val="00BF7667"/>
    <w:rsid w:val="00C00258"/>
    <w:rsid w:val="00C007B1"/>
    <w:rsid w:val="00C01B4D"/>
    <w:rsid w:val="00C023B9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27AA6"/>
    <w:rsid w:val="00C320A5"/>
    <w:rsid w:val="00C323B3"/>
    <w:rsid w:val="00C32BB0"/>
    <w:rsid w:val="00C33AE6"/>
    <w:rsid w:val="00C34198"/>
    <w:rsid w:val="00C3554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6416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982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3EA8"/>
    <w:rsid w:val="00C95E48"/>
    <w:rsid w:val="00CA02AF"/>
    <w:rsid w:val="00CA2A91"/>
    <w:rsid w:val="00CA7241"/>
    <w:rsid w:val="00CA7826"/>
    <w:rsid w:val="00CB00BD"/>
    <w:rsid w:val="00CB1C48"/>
    <w:rsid w:val="00CB4041"/>
    <w:rsid w:val="00CB5D22"/>
    <w:rsid w:val="00CB6B65"/>
    <w:rsid w:val="00CB71AE"/>
    <w:rsid w:val="00CC075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48DB"/>
    <w:rsid w:val="00CD61F3"/>
    <w:rsid w:val="00CE0C66"/>
    <w:rsid w:val="00CE102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8BA"/>
    <w:rsid w:val="00CF789D"/>
    <w:rsid w:val="00CF79D4"/>
    <w:rsid w:val="00D0001C"/>
    <w:rsid w:val="00D000A1"/>
    <w:rsid w:val="00D01276"/>
    <w:rsid w:val="00D0156F"/>
    <w:rsid w:val="00D041C7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7FC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17C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77D"/>
    <w:rsid w:val="00D71905"/>
    <w:rsid w:val="00D72BEE"/>
    <w:rsid w:val="00D73653"/>
    <w:rsid w:val="00D74D21"/>
    <w:rsid w:val="00D752A4"/>
    <w:rsid w:val="00D75928"/>
    <w:rsid w:val="00D75D85"/>
    <w:rsid w:val="00D7619F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60B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37CF"/>
    <w:rsid w:val="00DB3EA1"/>
    <w:rsid w:val="00DB5D57"/>
    <w:rsid w:val="00DB6B51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3C63"/>
    <w:rsid w:val="00DE7F25"/>
    <w:rsid w:val="00DF0E6B"/>
    <w:rsid w:val="00DF155A"/>
    <w:rsid w:val="00DF256A"/>
    <w:rsid w:val="00DF3BF5"/>
    <w:rsid w:val="00DF4604"/>
    <w:rsid w:val="00DF4BD4"/>
    <w:rsid w:val="00DF4E25"/>
    <w:rsid w:val="00DF52CF"/>
    <w:rsid w:val="00DF5A15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32B4"/>
    <w:rsid w:val="00E1528B"/>
    <w:rsid w:val="00E162AA"/>
    <w:rsid w:val="00E16BB5"/>
    <w:rsid w:val="00E202BD"/>
    <w:rsid w:val="00E21E36"/>
    <w:rsid w:val="00E22F06"/>
    <w:rsid w:val="00E23403"/>
    <w:rsid w:val="00E235CB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2C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1B27"/>
    <w:rsid w:val="00E62CF7"/>
    <w:rsid w:val="00E63046"/>
    <w:rsid w:val="00E630B8"/>
    <w:rsid w:val="00E63706"/>
    <w:rsid w:val="00E648A3"/>
    <w:rsid w:val="00E64932"/>
    <w:rsid w:val="00E65DC6"/>
    <w:rsid w:val="00E65DCE"/>
    <w:rsid w:val="00E65F59"/>
    <w:rsid w:val="00E66D88"/>
    <w:rsid w:val="00E706AD"/>
    <w:rsid w:val="00E70CC9"/>
    <w:rsid w:val="00E72ED0"/>
    <w:rsid w:val="00E733B3"/>
    <w:rsid w:val="00E73835"/>
    <w:rsid w:val="00E73F91"/>
    <w:rsid w:val="00E74431"/>
    <w:rsid w:val="00E746A7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9CD"/>
    <w:rsid w:val="00EB2BC2"/>
    <w:rsid w:val="00EB3E11"/>
    <w:rsid w:val="00EB53B4"/>
    <w:rsid w:val="00EB596D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F000B4"/>
    <w:rsid w:val="00F001D4"/>
    <w:rsid w:val="00F004E4"/>
    <w:rsid w:val="00F0200E"/>
    <w:rsid w:val="00F04BEB"/>
    <w:rsid w:val="00F04F5A"/>
    <w:rsid w:val="00F05E76"/>
    <w:rsid w:val="00F06CAB"/>
    <w:rsid w:val="00F06D67"/>
    <w:rsid w:val="00F075BE"/>
    <w:rsid w:val="00F1071C"/>
    <w:rsid w:val="00F1139A"/>
    <w:rsid w:val="00F11D96"/>
    <w:rsid w:val="00F134DB"/>
    <w:rsid w:val="00F13813"/>
    <w:rsid w:val="00F1387B"/>
    <w:rsid w:val="00F138F0"/>
    <w:rsid w:val="00F13E96"/>
    <w:rsid w:val="00F1487F"/>
    <w:rsid w:val="00F1559B"/>
    <w:rsid w:val="00F15990"/>
    <w:rsid w:val="00F15D02"/>
    <w:rsid w:val="00F16347"/>
    <w:rsid w:val="00F17364"/>
    <w:rsid w:val="00F174F8"/>
    <w:rsid w:val="00F17F06"/>
    <w:rsid w:val="00F21393"/>
    <w:rsid w:val="00F21DD7"/>
    <w:rsid w:val="00F22616"/>
    <w:rsid w:val="00F22A0C"/>
    <w:rsid w:val="00F25D32"/>
    <w:rsid w:val="00F26C3B"/>
    <w:rsid w:val="00F2760B"/>
    <w:rsid w:val="00F27B48"/>
    <w:rsid w:val="00F3211B"/>
    <w:rsid w:val="00F34F4A"/>
    <w:rsid w:val="00F357C4"/>
    <w:rsid w:val="00F3726F"/>
    <w:rsid w:val="00F37854"/>
    <w:rsid w:val="00F415A9"/>
    <w:rsid w:val="00F4263B"/>
    <w:rsid w:val="00F42A23"/>
    <w:rsid w:val="00F42A61"/>
    <w:rsid w:val="00F431F4"/>
    <w:rsid w:val="00F4504D"/>
    <w:rsid w:val="00F46388"/>
    <w:rsid w:val="00F4676B"/>
    <w:rsid w:val="00F470B8"/>
    <w:rsid w:val="00F4710C"/>
    <w:rsid w:val="00F52B60"/>
    <w:rsid w:val="00F53FD4"/>
    <w:rsid w:val="00F54A80"/>
    <w:rsid w:val="00F54CAE"/>
    <w:rsid w:val="00F56FC0"/>
    <w:rsid w:val="00F576DE"/>
    <w:rsid w:val="00F60C1D"/>
    <w:rsid w:val="00F610F3"/>
    <w:rsid w:val="00F611EA"/>
    <w:rsid w:val="00F623E2"/>
    <w:rsid w:val="00F63C1B"/>
    <w:rsid w:val="00F6474F"/>
    <w:rsid w:val="00F6625C"/>
    <w:rsid w:val="00F66982"/>
    <w:rsid w:val="00F6713D"/>
    <w:rsid w:val="00F711C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F27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0E3A"/>
    <w:rsid w:val="00FC107E"/>
    <w:rsid w:val="00FC108F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3E8A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A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A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1AFF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7CB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CBF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E7CBF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">
    <w:name w:val="А.Заголовок"/>
    <w:basedOn w:val="Normal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E7C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7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CBF"/>
    <w:rPr>
      <w:b/>
      <w:bCs/>
    </w:rPr>
  </w:style>
  <w:style w:type="paragraph" w:styleId="Revision">
    <w:name w:val="Revision"/>
    <w:hidden/>
    <w:uiPriority w:val="99"/>
    <w:semiHidden/>
    <w:rsid w:val="003E7CBF"/>
    <w:rPr>
      <w:rFonts w:ascii="Times New Roman" w:hAnsi="Times New Roman"/>
      <w:sz w:val="28"/>
      <w:lang w:eastAsia="en-US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Times New Roman" w:hAnsi="Arial"/>
      <w:sz w:val="22"/>
      <w:lang w:eastAsia="ru-RU"/>
    </w:rPr>
  </w:style>
  <w:style w:type="table" w:customStyle="1" w:styleId="1">
    <w:name w:val="Сетка таблицы1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E7CBF"/>
    <w:rPr>
      <w:rFonts w:cs="Times New Roman"/>
      <w:vertAlign w:val="superscript"/>
    </w:rPr>
  </w:style>
  <w:style w:type="paragraph" w:customStyle="1" w:styleId="10">
    <w:name w:val="Текст сноски1"/>
    <w:basedOn w:val="Normal"/>
    <w:next w:val="FootnoteText"/>
    <w:link w:val="11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DefaultParagraphFont"/>
    <w:link w:val="10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0F712D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E0B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D0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DefaultParagraphFont"/>
    <w:uiPriority w:val="99"/>
    <w:rsid w:val="00C11AF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25</cp:revision>
  <cp:lastPrinted>2016-01-27T08:18:00Z</cp:lastPrinted>
  <dcterms:created xsi:type="dcterms:W3CDTF">2015-08-27T09:38:00Z</dcterms:created>
  <dcterms:modified xsi:type="dcterms:W3CDTF">2016-02-10T08:33:00Z</dcterms:modified>
</cp:coreProperties>
</file>